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BD899" w14:textId="2CFBCCFD" w:rsidR="00667794" w:rsidRPr="00B47268" w:rsidRDefault="00BA3FFB" w:rsidP="00B6748F">
      <w:pPr>
        <w:pStyle w:val="2"/>
        <w:tabs>
          <w:tab w:val="center" w:pos="4819"/>
          <w:tab w:val="left" w:pos="6000"/>
        </w:tabs>
        <w:spacing w:line="350" w:lineRule="exact"/>
        <w:rPr>
          <w:color w:val="000000" w:themeColor="text1"/>
        </w:rPr>
      </w:pPr>
      <w:r w:rsidRPr="00B47268">
        <w:rPr>
          <w:rFonts w:hint="eastAsia"/>
          <w:color w:val="000000" w:themeColor="text1"/>
        </w:rPr>
        <w:t>FORMAT FOR</w:t>
      </w:r>
      <w:r w:rsidRPr="00B47268">
        <w:rPr>
          <w:color w:val="000000" w:themeColor="text1"/>
        </w:rPr>
        <w:t xml:space="preserve"> EXTENDED ABSTRACT</w:t>
      </w:r>
    </w:p>
    <w:p w14:paraId="18013C47" w14:textId="77777777" w:rsidR="003679BB" w:rsidRPr="00B47268" w:rsidRDefault="003679BB" w:rsidP="003679BB">
      <w:pPr>
        <w:tabs>
          <w:tab w:val="left" w:pos="6000"/>
        </w:tabs>
        <w:spacing w:line="360" w:lineRule="exact"/>
        <w:jc w:val="center"/>
        <w:rPr>
          <w:color w:val="000000" w:themeColor="text1"/>
          <w:sz w:val="12"/>
        </w:rPr>
      </w:pPr>
    </w:p>
    <w:p w14:paraId="2DA6755F" w14:textId="6B537429" w:rsidR="00090AE1" w:rsidRPr="00B47268" w:rsidRDefault="003679BB" w:rsidP="00BE1454">
      <w:pPr>
        <w:tabs>
          <w:tab w:val="left" w:pos="6000"/>
        </w:tabs>
        <w:wordWrap w:val="0"/>
        <w:spacing w:line="260" w:lineRule="exact"/>
        <w:jc w:val="right"/>
        <w:rPr>
          <w:color w:val="000000" w:themeColor="text1"/>
          <w:sz w:val="20"/>
          <w:szCs w:val="20"/>
        </w:rPr>
      </w:pPr>
      <w:r w:rsidRPr="00B47268">
        <w:rPr>
          <w:color w:val="000000" w:themeColor="text1"/>
          <w:sz w:val="20"/>
        </w:rPr>
        <w:t xml:space="preserve"> </w:t>
      </w:r>
      <w:r w:rsidR="00506057">
        <w:rPr>
          <w:color w:val="000000" w:themeColor="text1"/>
          <w:sz w:val="20"/>
          <w:szCs w:val="20"/>
        </w:rPr>
        <w:t xml:space="preserve">Student </w:t>
      </w:r>
      <w:r w:rsidR="009F0B7E">
        <w:rPr>
          <w:color w:val="000000" w:themeColor="text1"/>
          <w:sz w:val="20"/>
          <w:szCs w:val="20"/>
        </w:rPr>
        <w:t>N</w:t>
      </w:r>
      <w:r w:rsidR="00DF4450" w:rsidRPr="00B47268">
        <w:rPr>
          <w:color w:val="000000" w:themeColor="text1"/>
          <w:sz w:val="20"/>
          <w:szCs w:val="20"/>
        </w:rPr>
        <w:t>o.</w:t>
      </w:r>
      <w:r w:rsidR="00B6748F" w:rsidRPr="00B47268">
        <w:rPr>
          <w:color w:val="000000" w:themeColor="text1"/>
          <w:sz w:val="20"/>
          <w:szCs w:val="20"/>
        </w:rPr>
        <w:t xml:space="preserve">: 16M012345 Name: </w:t>
      </w:r>
      <w:proofErr w:type="spellStart"/>
      <w:r w:rsidR="000C147A">
        <w:rPr>
          <w:color w:val="000000" w:themeColor="text1"/>
          <w:sz w:val="20"/>
          <w:szCs w:val="20"/>
        </w:rPr>
        <w:t>Katsuo</w:t>
      </w:r>
      <w:proofErr w:type="spellEnd"/>
      <w:r w:rsidR="000C147A">
        <w:rPr>
          <w:color w:val="000000" w:themeColor="text1"/>
          <w:sz w:val="20"/>
          <w:szCs w:val="20"/>
        </w:rPr>
        <w:t xml:space="preserve"> ISONO</w:t>
      </w:r>
    </w:p>
    <w:p w14:paraId="67046772" w14:textId="463E3059" w:rsidR="00667794" w:rsidRPr="00B47268" w:rsidRDefault="00B6748F" w:rsidP="00BE1454">
      <w:pPr>
        <w:tabs>
          <w:tab w:val="left" w:pos="6000"/>
        </w:tabs>
        <w:wordWrap w:val="0"/>
        <w:spacing w:line="260" w:lineRule="exact"/>
        <w:jc w:val="right"/>
        <w:rPr>
          <w:rFonts w:hint="eastAsia"/>
          <w:color w:val="000000" w:themeColor="text1"/>
          <w:sz w:val="20"/>
          <w:szCs w:val="20"/>
          <w:vertAlign w:val="superscript"/>
        </w:rPr>
      </w:pPr>
      <w:r w:rsidRPr="00B47268">
        <w:rPr>
          <w:color w:val="000000" w:themeColor="text1"/>
          <w:sz w:val="20"/>
          <w:szCs w:val="20"/>
        </w:rPr>
        <w:t xml:space="preserve">Supervisor: </w:t>
      </w:r>
      <w:proofErr w:type="spellStart"/>
      <w:r w:rsidR="00BE1454">
        <w:rPr>
          <w:color w:val="000000" w:themeColor="text1"/>
          <w:sz w:val="20"/>
          <w:szCs w:val="20"/>
        </w:rPr>
        <w:t>Sazae</w:t>
      </w:r>
      <w:proofErr w:type="spellEnd"/>
      <w:r w:rsidR="00BE1454">
        <w:rPr>
          <w:color w:val="000000" w:themeColor="text1"/>
          <w:sz w:val="20"/>
          <w:szCs w:val="20"/>
        </w:rPr>
        <w:t xml:space="preserve"> </w:t>
      </w:r>
      <w:r w:rsidR="000C147A">
        <w:rPr>
          <w:color w:val="000000" w:themeColor="text1"/>
          <w:sz w:val="20"/>
          <w:szCs w:val="20"/>
        </w:rPr>
        <w:t>FUGUTA</w:t>
      </w:r>
    </w:p>
    <w:p w14:paraId="2F0176F4" w14:textId="77777777" w:rsidR="00667794" w:rsidRPr="00B47268" w:rsidRDefault="00667794">
      <w:pPr>
        <w:spacing w:line="260" w:lineRule="exact"/>
        <w:jc w:val="center"/>
        <w:rPr>
          <w:color w:val="000000" w:themeColor="text1"/>
          <w:sz w:val="20"/>
          <w:szCs w:val="20"/>
        </w:rPr>
      </w:pPr>
    </w:p>
    <w:p w14:paraId="663D2FC0" w14:textId="29925311" w:rsidR="00667794" w:rsidRPr="00B47268" w:rsidRDefault="00667794">
      <w:pPr>
        <w:spacing w:line="260" w:lineRule="exact"/>
        <w:jc w:val="center"/>
        <w:rPr>
          <w:color w:val="000000" w:themeColor="text1"/>
          <w:sz w:val="20"/>
          <w:szCs w:val="20"/>
        </w:rPr>
      </w:pPr>
    </w:p>
    <w:p w14:paraId="545DD308" w14:textId="77777777" w:rsidR="00667794" w:rsidRPr="00B47268" w:rsidRDefault="00667794">
      <w:pPr>
        <w:spacing w:line="360" w:lineRule="exact"/>
        <w:rPr>
          <w:b/>
          <w:color w:val="000000" w:themeColor="text1"/>
          <w:sz w:val="20"/>
          <w:szCs w:val="20"/>
        </w:rPr>
        <w:sectPr w:rsidR="00667794" w:rsidRPr="00B47268" w:rsidSect="00F94FBE">
          <w:headerReference w:type="even" r:id="rId7"/>
          <w:headerReference w:type="default" r:id="rId8"/>
          <w:footerReference w:type="even" r:id="rId9"/>
          <w:footerReference w:type="first" r:id="rId10"/>
          <w:pgSz w:w="11906" w:h="16838" w:code="9"/>
          <w:pgMar w:top="1418" w:right="1134" w:bottom="1418" w:left="1134" w:header="1021" w:footer="851" w:gutter="0"/>
          <w:cols w:space="720"/>
          <w:docGrid w:type="lines" w:linePitch="245"/>
        </w:sectPr>
      </w:pPr>
    </w:p>
    <w:p w14:paraId="22AFEF13" w14:textId="13854E2D" w:rsidR="00667794" w:rsidRPr="00B47268" w:rsidRDefault="00200C78">
      <w:pPr>
        <w:spacing w:line="240" w:lineRule="exact"/>
        <w:rPr>
          <w:b/>
          <w:color w:val="000000" w:themeColor="text1"/>
          <w:sz w:val="20"/>
          <w:szCs w:val="20"/>
        </w:rPr>
      </w:pPr>
      <w:r w:rsidRPr="00B47268">
        <w:rPr>
          <w:rFonts w:hint="eastAsia"/>
          <w:b/>
          <w:color w:val="000000" w:themeColor="text1"/>
          <w:sz w:val="20"/>
          <w:szCs w:val="20"/>
        </w:rPr>
        <w:lastRenderedPageBreak/>
        <w:t xml:space="preserve">1. </w:t>
      </w:r>
      <w:r w:rsidR="00667794" w:rsidRPr="00B47268">
        <w:rPr>
          <w:rFonts w:hint="eastAsia"/>
          <w:b/>
          <w:color w:val="000000" w:themeColor="text1"/>
          <w:sz w:val="20"/>
          <w:szCs w:val="20"/>
        </w:rPr>
        <w:t>Introduction</w:t>
      </w:r>
    </w:p>
    <w:p w14:paraId="00ED0863" w14:textId="46FFAEC9" w:rsidR="003913C3" w:rsidRPr="00B47268" w:rsidRDefault="00DC54A3">
      <w:pPr>
        <w:spacing w:line="240" w:lineRule="exact"/>
        <w:rPr>
          <w:color w:val="000000" w:themeColor="text1"/>
          <w:sz w:val="20"/>
          <w:szCs w:val="20"/>
        </w:rPr>
      </w:pPr>
      <w:r w:rsidRPr="00B47268">
        <w:rPr>
          <w:rFonts w:hint="eastAsia"/>
          <w:color w:val="000000" w:themeColor="text1"/>
          <w:sz w:val="20"/>
          <w:szCs w:val="20"/>
        </w:rPr>
        <w:t xml:space="preserve">  </w:t>
      </w:r>
      <w:r w:rsidR="00D33181" w:rsidRPr="00B47268">
        <w:rPr>
          <w:color w:val="000000" w:themeColor="text1"/>
          <w:sz w:val="20"/>
          <w:szCs w:val="20"/>
        </w:rPr>
        <w:t>This is a</w:t>
      </w:r>
      <w:r w:rsidR="00437A82">
        <w:rPr>
          <w:color w:val="000000" w:themeColor="text1"/>
          <w:sz w:val="20"/>
          <w:szCs w:val="20"/>
        </w:rPr>
        <w:t xml:space="preserve"> guideline</w:t>
      </w:r>
      <w:r w:rsidR="00BA3FFB" w:rsidRPr="00B47268">
        <w:rPr>
          <w:color w:val="000000" w:themeColor="text1"/>
          <w:sz w:val="20"/>
          <w:szCs w:val="20"/>
        </w:rPr>
        <w:t xml:space="preserve"> for how to prepare your extended abstrac</w:t>
      </w:r>
      <w:r w:rsidR="00D33181" w:rsidRPr="00B47268">
        <w:rPr>
          <w:color w:val="000000" w:themeColor="text1"/>
          <w:sz w:val="20"/>
          <w:szCs w:val="20"/>
        </w:rPr>
        <w:t>t.</w:t>
      </w:r>
      <w:r w:rsidR="00FE09DD" w:rsidRPr="00B47268">
        <w:rPr>
          <w:color w:val="000000" w:themeColor="text1"/>
          <w:sz w:val="20"/>
          <w:szCs w:val="20"/>
        </w:rPr>
        <w:t xml:space="preserve"> </w:t>
      </w:r>
      <w:r w:rsidR="00667794" w:rsidRPr="00B47268">
        <w:rPr>
          <w:rFonts w:hint="eastAsia"/>
          <w:color w:val="000000" w:themeColor="text1"/>
          <w:sz w:val="20"/>
          <w:szCs w:val="20"/>
        </w:rPr>
        <w:t>Table 1 shows the form of the paper.</w:t>
      </w:r>
      <w:r w:rsidR="00667794" w:rsidRPr="00B47268">
        <w:rPr>
          <w:color w:val="000000" w:themeColor="text1"/>
          <w:sz w:val="20"/>
          <w:szCs w:val="20"/>
        </w:rPr>
        <w:t xml:space="preserve"> </w:t>
      </w:r>
      <w:r w:rsidR="00EE430B">
        <w:rPr>
          <w:color w:val="000000" w:themeColor="text1"/>
          <w:sz w:val="20"/>
          <w:szCs w:val="20"/>
        </w:rPr>
        <w:t xml:space="preserve">You have to prepare a camera-ready manuscript with tables and figures. </w:t>
      </w:r>
      <w:r w:rsidR="00403C56" w:rsidRPr="00B47268">
        <w:rPr>
          <w:color w:val="000000" w:themeColor="text1"/>
          <w:sz w:val="20"/>
          <w:szCs w:val="20"/>
        </w:rPr>
        <w:t>Color graphics are acceptable.</w:t>
      </w:r>
    </w:p>
    <w:p w14:paraId="206766A7" w14:textId="77777777" w:rsidR="00667794" w:rsidRPr="00B47268" w:rsidRDefault="00667794">
      <w:pPr>
        <w:pStyle w:val="a5"/>
        <w:tabs>
          <w:tab w:val="clear" w:pos="4252"/>
          <w:tab w:val="clear" w:pos="8504"/>
        </w:tabs>
        <w:snapToGrid/>
        <w:spacing w:line="240" w:lineRule="exact"/>
        <w:rPr>
          <w:color w:val="000000" w:themeColor="text1"/>
          <w:sz w:val="20"/>
          <w:szCs w:val="20"/>
        </w:rPr>
      </w:pPr>
    </w:p>
    <w:p w14:paraId="5602D21E" w14:textId="430C494B" w:rsidR="005F26D2" w:rsidRPr="00B47268" w:rsidRDefault="005F26D2" w:rsidP="005F26D2">
      <w:pPr>
        <w:pStyle w:val="a5"/>
        <w:tabs>
          <w:tab w:val="clear" w:pos="4252"/>
          <w:tab w:val="clear" w:pos="8504"/>
        </w:tabs>
        <w:snapToGrid/>
        <w:spacing w:line="240" w:lineRule="exact"/>
        <w:jc w:val="center"/>
        <w:rPr>
          <w:color w:val="000000" w:themeColor="text1"/>
          <w:sz w:val="20"/>
          <w:szCs w:val="20"/>
        </w:rPr>
      </w:pPr>
      <w:r w:rsidRPr="00B47268">
        <w:rPr>
          <w:rFonts w:hint="eastAsia"/>
          <w:color w:val="000000" w:themeColor="text1"/>
          <w:sz w:val="20"/>
          <w:szCs w:val="20"/>
        </w:rPr>
        <w:t>Table 1</w:t>
      </w:r>
      <w:r w:rsidR="00200C78" w:rsidRPr="00B47268">
        <w:rPr>
          <w:rFonts w:hint="eastAsia"/>
          <w:color w:val="000000" w:themeColor="text1"/>
          <w:sz w:val="20"/>
          <w:szCs w:val="20"/>
        </w:rPr>
        <w:t xml:space="preserve"> </w:t>
      </w:r>
      <w:r w:rsidRPr="00B47268">
        <w:rPr>
          <w:rFonts w:hint="eastAsia"/>
          <w:color w:val="000000" w:themeColor="text1"/>
          <w:sz w:val="20"/>
          <w:szCs w:val="20"/>
        </w:rPr>
        <w:t>Form of the paper</w:t>
      </w:r>
    </w:p>
    <w:tbl>
      <w:tblPr>
        <w:tblpPr w:leftFromText="142" w:rightFromText="142" w:vertAnchor="text" w:horzAnchor="page" w:tblpX="1351" w:tblpY="88"/>
        <w:tblOverlap w:val="never"/>
        <w:tblW w:w="453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5"/>
        <w:gridCol w:w="2967"/>
      </w:tblGrid>
      <w:tr w:rsidR="00B47268" w:rsidRPr="00B47268" w14:paraId="3B662B7B" w14:textId="77777777" w:rsidTr="000E057C">
        <w:tc>
          <w:tcPr>
            <w:tcW w:w="1565" w:type="dxa"/>
            <w:tcBorders>
              <w:top w:val="single" w:sz="8" w:space="0" w:color="auto"/>
              <w:bottom w:val="single" w:sz="2" w:space="0" w:color="auto"/>
            </w:tcBorders>
          </w:tcPr>
          <w:p w14:paraId="34736F1E" w14:textId="77777777" w:rsidR="00A8162C" w:rsidRPr="00B47268" w:rsidRDefault="00A8162C" w:rsidP="00A8162C">
            <w:pPr>
              <w:pStyle w:val="a5"/>
              <w:tabs>
                <w:tab w:val="clear" w:pos="4252"/>
                <w:tab w:val="clear" w:pos="8504"/>
              </w:tabs>
              <w:snapToGrid/>
              <w:spacing w:line="220" w:lineRule="exact"/>
              <w:rPr>
                <w:color w:val="000000" w:themeColor="text1"/>
                <w:szCs w:val="18"/>
              </w:rPr>
            </w:pPr>
            <w:r w:rsidRPr="00B47268">
              <w:rPr>
                <w:rFonts w:hint="eastAsia"/>
                <w:color w:val="000000" w:themeColor="text1"/>
                <w:szCs w:val="18"/>
              </w:rPr>
              <w:t>Items</w:t>
            </w:r>
          </w:p>
        </w:tc>
        <w:tc>
          <w:tcPr>
            <w:tcW w:w="2967" w:type="dxa"/>
            <w:tcBorders>
              <w:top w:val="single" w:sz="8" w:space="0" w:color="auto"/>
              <w:bottom w:val="single" w:sz="2" w:space="0" w:color="auto"/>
            </w:tcBorders>
          </w:tcPr>
          <w:p w14:paraId="4B7AA704" w14:textId="77777777" w:rsidR="00A8162C" w:rsidRPr="00B47268" w:rsidRDefault="00A8162C" w:rsidP="00A8162C">
            <w:pPr>
              <w:pStyle w:val="a5"/>
              <w:tabs>
                <w:tab w:val="clear" w:pos="4252"/>
                <w:tab w:val="clear" w:pos="8504"/>
              </w:tabs>
              <w:snapToGrid/>
              <w:spacing w:line="220" w:lineRule="exact"/>
              <w:rPr>
                <w:color w:val="000000" w:themeColor="text1"/>
                <w:szCs w:val="18"/>
              </w:rPr>
            </w:pPr>
            <w:r w:rsidRPr="00B47268">
              <w:rPr>
                <w:rFonts w:hint="eastAsia"/>
                <w:color w:val="000000" w:themeColor="text1"/>
                <w:szCs w:val="18"/>
              </w:rPr>
              <w:t>Values</w:t>
            </w:r>
          </w:p>
        </w:tc>
      </w:tr>
      <w:tr w:rsidR="00B47268" w:rsidRPr="00B47268" w14:paraId="071E8EC1" w14:textId="77777777" w:rsidTr="000E057C">
        <w:tc>
          <w:tcPr>
            <w:tcW w:w="1565" w:type="dxa"/>
            <w:tcBorders>
              <w:top w:val="single" w:sz="2" w:space="0" w:color="auto"/>
            </w:tcBorders>
          </w:tcPr>
          <w:p w14:paraId="599EDE28" w14:textId="77777777" w:rsidR="00A8162C" w:rsidRPr="00B47268" w:rsidRDefault="00A8162C" w:rsidP="00A8162C">
            <w:pPr>
              <w:pStyle w:val="a5"/>
              <w:tabs>
                <w:tab w:val="clear" w:pos="4252"/>
                <w:tab w:val="clear" w:pos="8504"/>
              </w:tabs>
              <w:snapToGrid/>
              <w:spacing w:line="220" w:lineRule="exact"/>
              <w:rPr>
                <w:color w:val="000000" w:themeColor="text1"/>
                <w:szCs w:val="18"/>
              </w:rPr>
            </w:pPr>
            <w:r w:rsidRPr="00B47268">
              <w:rPr>
                <w:rFonts w:hint="eastAsia"/>
                <w:color w:val="000000" w:themeColor="text1"/>
                <w:szCs w:val="18"/>
              </w:rPr>
              <w:t>Paper size</w:t>
            </w:r>
          </w:p>
        </w:tc>
        <w:tc>
          <w:tcPr>
            <w:tcW w:w="2967" w:type="dxa"/>
            <w:tcBorders>
              <w:top w:val="single" w:sz="2" w:space="0" w:color="auto"/>
            </w:tcBorders>
          </w:tcPr>
          <w:p w14:paraId="3EBD8185" w14:textId="77777777" w:rsidR="00A8162C" w:rsidRPr="00B47268" w:rsidRDefault="00A8162C" w:rsidP="00A8162C">
            <w:pPr>
              <w:pStyle w:val="a5"/>
              <w:tabs>
                <w:tab w:val="clear" w:pos="4252"/>
                <w:tab w:val="clear" w:pos="8504"/>
              </w:tabs>
              <w:snapToGrid/>
              <w:spacing w:line="220" w:lineRule="exact"/>
              <w:rPr>
                <w:color w:val="000000" w:themeColor="text1"/>
                <w:szCs w:val="18"/>
              </w:rPr>
            </w:pPr>
            <w:r w:rsidRPr="00B47268">
              <w:rPr>
                <w:rFonts w:hint="eastAsia"/>
                <w:color w:val="000000" w:themeColor="text1"/>
                <w:szCs w:val="18"/>
              </w:rPr>
              <w:t>A4</w:t>
            </w:r>
          </w:p>
        </w:tc>
      </w:tr>
      <w:tr w:rsidR="00B47268" w:rsidRPr="00B47268" w14:paraId="10A408C2" w14:textId="77777777" w:rsidTr="000E057C">
        <w:tc>
          <w:tcPr>
            <w:tcW w:w="1565" w:type="dxa"/>
          </w:tcPr>
          <w:p w14:paraId="3A5747DF" w14:textId="77777777" w:rsidR="00A8162C" w:rsidRPr="00B47268" w:rsidRDefault="00A8162C" w:rsidP="00A8162C">
            <w:pPr>
              <w:pStyle w:val="a5"/>
              <w:tabs>
                <w:tab w:val="clear" w:pos="4252"/>
                <w:tab w:val="clear" w:pos="8504"/>
              </w:tabs>
              <w:snapToGrid/>
              <w:spacing w:line="220" w:lineRule="exact"/>
              <w:rPr>
                <w:color w:val="000000" w:themeColor="text1"/>
                <w:szCs w:val="18"/>
              </w:rPr>
            </w:pPr>
            <w:r w:rsidRPr="00B47268">
              <w:rPr>
                <w:rFonts w:hint="eastAsia"/>
                <w:color w:val="000000" w:themeColor="text1"/>
                <w:szCs w:val="18"/>
              </w:rPr>
              <w:t>Number of pages</w:t>
            </w:r>
          </w:p>
        </w:tc>
        <w:tc>
          <w:tcPr>
            <w:tcW w:w="2967" w:type="dxa"/>
          </w:tcPr>
          <w:p w14:paraId="416D13F9" w14:textId="77777777" w:rsidR="00A8162C" w:rsidRPr="00B47268" w:rsidRDefault="00A8162C" w:rsidP="00A8162C">
            <w:pPr>
              <w:pStyle w:val="a5"/>
              <w:keepNext/>
              <w:tabs>
                <w:tab w:val="clear" w:pos="4252"/>
                <w:tab w:val="clear" w:pos="8504"/>
              </w:tabs>
              <w:snapToGrid/>
              <w:spacing w:line="220" w:lineRule="exact"/>
              <w:rPr>
                <w:color w:val="000000" w:themeColor="text1"/>
                <w:szCs w:val="18"/>
              </w:rPr>
            </w:pPr>
            <w:r w:rsidRPr="00B47268">
              <w:rPr>
                <w:color w:val="000000" w:themeColor="text1"/>
                <w:szCs w:val="18"/>
              </w:rPr>
              <w:t>4</w:t>
            </w:r>
          </w:p>
        </w:tc>
      </w:tr>
      <w:tr w:rsidR="00EE430B" w:rsidRPr="00B47268" w14:paraId="7F5701C8" w14:textId="77777777" w:rsidTr="000E057C">
        <w:tc>
          <w:tcPr>
            <w:tcW w:w="1565" w:type="dxa"/>
          </w:tcPr>
          <w:p w14:paraId="4836B092" w14:textId="47EC4586" w:rsidR="00EE430B" w:rsidRPr="00B47268" w:rsidRDefault="00EE430B" w:rsidP="00A8162C">
            <w:pPr>
              <w:pStyle w:val="a5"/>
              <w:tabs>
                <w:tab w:val="clear" w:pos="4252"/>
                <w:tab w:val="clear" w:pos="8504"/>
              </w:tabs>
              <w:snapToGrid/>
              <w:spacing w:line="220" w:lineRule="exac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Language</w:t>
            </w:r>
          </w:p>
        </w:tc>
        <w:tc>
          <w:tcPr>
            <w:tcW w:w="2967" w:type="dxa"/>
          </w:tcPr>
          <w:p w14:paraId="75209DEA" w14:textId="4E3406DC" w:rsidR="00EE430B" w:rsidRPr="00B47268" w:rsidRDefault="00EE430B" w:rsidP="00A8162C">
            <w:pPr>
              <w:pStyle w:val="a5"/>
              <w:keepNext/>
              <w:tabs>
                <w:tab w:val="clear" w:pos="4252"/>
                <w:tab w:val="clear" w:pos="8504"/>
              </w:tabs>
              <w:snapToGrid/>
              <w:spacing w:line="220" w:lineRule="exac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English or Japanese</w:t>
            </w:r>
          </w:p>
        </w:tc>
      </w:tr>
      <w:tr w:rsidR="00B47268" w:rsidRPr="00B47268" w14:paraId="308D3B0C" w14:textId="77777777" w:rsidTr="000E057C">
        <w:tc>
          <w:tcPr>
            <w:tcW w:w="1565" w:type="dxa"/>
            <w:tcBorders>
              <w:bottom w:val="nil"/>
            </w:tcBorders>
          </w:tcPr>
          <w:p w14:paraId="7FF0B105" w14:textId="77777777" w:rsidR="00A8162C" w:rsidRPr="00B47268" w:rsidRDefault="00A8162C" w:rsidP="00A8162C">
            <w:pPr>
              <w:pStyle w:val="a5"/>
              <w:tabs>
                <w:tab w:val="clear" w:pos="4252"/>
                <w:tab w:val="clear" w:pos="8504"/>
              </w:tabs>
              <w:snapToGrid/>
              <w:spacing w:line="220" w:lineRule="exact"/>
              <w:rPr>
                <w:color w:val="000000" w:themeColor="text1"/>
                <w:szCs w:val="18"/>
              </w:rPr>
            </w:pPr>
            <w:r w:rsidRPr="00B47268">
              <w:rPr>
                <w:rFonts w:hint="eastAsia"/>
                <w:color w:val="000000" w:themeColor="text1"/>
                <w:szCs w:val="18"/>
              </w:rPr>
              <w:t>Margin</w:t>
            </w:r>
          </w:p>
        </w:tc>
        <w:tc>
          <w:tcPr>
            <w:tcW w:w="2967" w:type="dxa"/>
            <w:tcBorders>
              <w:bottom w:val="nil"/>
            </w:tcBorders>
          </w:tcPr>
          <w:p w14:paraId="4FC41602" w14:textId="77777777" w:rsidR="00A8162C" w:rsidRPr="00B47268" w:rsidRDefault="00A8162C" w:rsidP="00A8162C">
            <w:pPr>
              <w:pStyle w:val="a5"/>
              <w:keepNext/>
              <w:tabs>
                <w:tab w:val="clear" w:pos="4252"/>
                <w:tab w:val="clear" w:pos="8504"/>
              </w:tabs>
              <w:snapToGrid/>
              <w:spacing w:line="220" w:lineRule="exact"/>
              <w:rPr>
                <w:color w:val="000000" w:themeColor="text1"/>
                <w:szCs w:val="18"/>
              </w:rPr>
            </w:pPr>
            <w:r w:rsidRPr="00B47268">
              <w:rPr>
                <w:rFonts w:hint="eastAsia"/>
                <w:color w:val="000000" w:themeColor="text1"/>
                <w:szCs w:val="18"/>
              </w:rPr>
              <w:t>Top</w:t>
            </w:r>
            <w:r w:rsidRPr="00B47268">
              <w:rPr>
                <w:color w:val="000000" w:themeColor="text1"/>
                <w:szCs w:val="18"/>
              </w:rPr>
              <w:t xml:space="preserve"> and Bottom</w:t>
            </w:r>
            <w:r w:rsidRPr="00B47268">
              <w:rPr>
                <w:rFonts w:hint="eastAsia"/>
                <w:color w:val="000000" w:themeColor="text1"/>
                <w:szCs w:val="18"/>
              </w:rPr>
              <w:t>: 25 mm, Side: 20 mm</w:t>
            </w:r>
          </w:p>
        </w:tc>
      </w:tr>
      <w:tr w:rsidR="00B47268" w:rsidRPr="00B47268" w14:paraId="5A713743" w14:textId="77777777" w:rsidTr="000E057C">
        <w:tc>
          <w:tcPr>
            <w:tcW w:w="1565" w:type="dxa"/>
            <w:tcBorders>
              <w:top w:val="nil"/>
              <w:bottom w:val="nil"/>
            </w:tcBorders>
          </w:tcPr>
          <w:p w14:paraId="351EF98D" w14:textId="77777777" w:rsidR="00A8162C" w:rsidRPr="00B47268" w:rsidRDefault="00A8162C" w:rsidP="00A8162C">
            <w:pPr>
              <w:pStyle w:val="a5"/>
              <w:tabs>
                <w:tab w:val="clear" w:pos="4252"/>
                <w:tab w:val="clear" w:pos="8504"/>
              </w:tabs>
              <w:snapToGrid/>
              <w:spacing w:line="220" w:lineRule="exact"/>
              <w:rPr>
                <w:color w:val="000000" w:themeColor="text1"/>
                <w:szCs w:val="18"/>
              </w:rPr>
            </w:pPr>
            <w:r w:rsidRPr="00B47268">
              <w:rPr>
                <w:rFonts w:hint="eastAsia"/>
                <w:color w:val="000000" w:themeColor="text1"/>
                <w:szCs w:val="18"/>
              </w:rPr>
              <w:t>Font</w:t>
            </w:r>
          </w:p>
        </w:tc>
        <w:tc>
          <w:tcPr>
            <w:tcW w:w="2967" w:type="dxa"/>
            <w:tcBorders>
              <w:top w:val="nil"/>
              <w:bottom w:val="nil"/>
            </w:tcBorders>
          </w:tcPr>
          <w:p w14:paraId="005866ED" w14:textId="77777777" w:rsidR="00A8162C" w:rsidRPr="00B47268" w:rsidRDefault="00A8162C" w:rsidP="00A8162C">
            <w:pPr>
              <w:pStyle w:val="a5"/>
              <w:keepNext/>
              <w:tabs>
                <w:tab w:val="clear" w:pos="4252"/>
                <w:tab w:val="clear" w:pos="8504"/>
              </w:tabs>
              <w:snapToGrid/>
              <w:spacing w:line="220" w:lineRule="exact"/>
              <w:rPr>
                <w:color w:val="000000" w:themeColor="text1"/>
                <w:szCs w:val="18"/>
              </w:rPr>
            </w:pPr>
            <w:r w:rsidRPr="00B47268">
              <w:rPr>
                <w:rFonts w:hint="eastAsia"/>
                <w:color w:val="000000" w:themeColor="text1"/>
                <w:szCs w:val="18"/>
              </w:rPr>
              <w:t>Times-New-Roman</w:t>
            </w:r>
          </w:p>
        </w:tc>
      </w:tr>
      <w:tr w:rsidR="00CB418A" w:rsidRPr="00B47268" w14:paraId="11805E2C" w14:textId="77777777" w:rsidTr="000E057C">
        <w:tc>
          <w:tcPr>
            <w:tcW w:w="1565" w:type="dxa"/>
            <w:tcBorders>
              <w:top w:val="nil"/>
              <w:bottom w:val="single" w:sz="8" w:space="0" w:color="auto"/>
            </w:tcBorders>
          </w:tcPr>
          <w:p w14:paraId="59B66644" w14:textId="04A97104" w:rsidR="00CB418A" w:rsidRPr="00B47268" w:rsidRDefault="00CB418A" w:rsidP="00A8162C">
            <w:pPr>
              <w:pStyle w:val="a5"/>
              <w:tabs>
                <w:tab w:val="clear" w:pos="4252"/>
                <w:tab w:val="clear" w:pos="8504"/>
              </w:tabs>
              <w:snapToGrid/>
              <w:spacing w:line="220" w:lineRule="exac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Main text font size</w:t>
            </w:r>
          </w:p>
        </w:tc>
        <w:tc>
          <w:tcPr>
            <w:tcW w:w="2967" w:type="dxa"/>
            <w:tcBorders>
              <w:top w:val="nil"/>
              <w:bottom w:val="single" w:sz="8" w:space="0" w:color="auto"/>
            </w:tcBorders>
          </w:tcPr>
          <w:p w14:paraId="457E188B" w14:textId="73614E50" w:rsidR="00CB418A" w:rsidRPr="00B47268" w:rsidRDefault="00CB418A" w:rsidP="00A8162C">
            <w:pPr>
              <w:pStyle w:val="a5"/>
              <w:keepNext/>
              <w:tabs>
                <w:tab w:val="clear" w:pos="4252"/>
                <w:tab w:val="clear" w:pos="8504"/>
              </w:tabs>
              <w:snapToGrid/>
              <w:spacing w:line="220" w:lineRule="exac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10-point</w:t>
            </w:r>
          </w:p>
        </w:tc>
      </w:tr>
    </w:tbl>
    <w:p w14:paraId="4F623759" w14:textId="77777777" w:rsidR="005F26D2" w:rsidRPr="00B47268" w:rsidRDefault="005F26D2">
      <w:pPr>
        <w:pStyle w:val="a5"/>
        <w:tabs>
          <w:tab w:val="clear" w:pos="4252"/>
          <w:tab w:val="clear" w:pos="8504"/>
        </w:tabs>
        <w:snapToGrid/>
        <w:spacing w:line="240" w:lineRule="exact"/>
        <w:rPr>
          <w:color w:val="000000" w:themeColor="text1"/>
          <w:sz w:val="20"/>
          <w:szCs w:val="20"/>
        </w:rPr>
      </w:pPr>
    </w:p>
    <w:p w14:paraId="768086D7" w14:textId="6F8FBC39" w:rsidR="00667794" w:rsidRPr="00B47268" w:rsidRDefault="00FE09DD">
      <w:pPr>
        <w:spacing w:line="240" w:lineRule="exact"/>
        <w:rPr>
          <w:b/>
          <w:color w:val="000000" w:themeColor="text1"/>
          <w:sz w:val="20"/>
          <w:szCs w:val="20"/>
        </w:rPr>
      </w:pPr>
      <w:r w:rsidRPr="00B47268">
        <w:rPr>
          <w:rFonts w:hint="eastAsia"/>
          <w:b/>
          <w:color w:val="000000" w:themeColor="text1"/>
          <w:sz w:val="20"/>
          <w:szCs w:val="20"/>
        </w:rPr>
        <w:t>2</w:t>
      </w:r>
      <w:r w:rsidR="00200C78" w:rsidRPr="00B47268">
        <w:rPr>
          <w:rFonts w:hint="eastAsia"/>
          <w:b/>
          <w:color w:val="000000" w:themeColor="text1"/>
          <w:sz w:val="20"/>
          <w:szCs w:val="20"/>
        </w:rPr>
        <w:t xml:space="preserve">. </w:t>
      </w:r>
      <w:r w:rsidR="00667794" w:rsidRPr="00B47268">
        <w:rPr>
          <w:rFonts w:hint="eastAsia"/>
          <w:b/>
          <w:color w:val="000000" w:themeColor="text1"/>
          <w:sz w:val="20"/>
          <w:szCs w:val="20"/>
        </w:rPr>
        <w:t>Title etc.</w:t>
      </w:r>
    </w:p>
    <w:p w14:paraId="3BC1D9CC" w14:textId="19F54AB5" w:rsidR="00667794" w:rsidRPr="00B47268" w:rsidRDefault="00FE09DD">
      <w:pPr>
        <w:spacing w:line="240" w:lineRule="exact"/>
        <w:rPr>
          <w:b/>
          <w:color w:val="000000" w:themeColor="text1"/>
          <w:sz w:val="20"/>
          <w:szCs w:val="20"/>
        </w:rPr>
      </w:pPr>
      <w:r w:rsidRPr="00B47268">
        <w:rPr>
          <w:rFonts w:hint="eastAsia"/>
          <w:b/>
          <w:color w:val="000000" w:themeColor="text1"/>
          <w:sz w:val="20"/>
          <w:szCs w:val="20"/>
        </w:rPr>
        <w:t>2</w:t>
      </w:r>
      <w:r w:rsidR="00200C78" w:rsidRPr="00B47268">
        <w:rPr>
          <w:rFonts w:hint="eastAsia"/>
          <w:b/>
          <w:color w:val="000000" w:themeColor="text1"/>
          <w:sz w:val="20"/>
          <w:szCs w:val="20"/>
        </w:rPr>
        <w:t xml:space="preserve">.1. </w:t>
      </w:r>
      <w:r w:rsidR="00667794" w:rsidRPr="00B47268">
        <w:rPr>
          <w:rFonts w:hint="eastAsia"/>
          <w:b/>
          <w:color w:val="000000" w:themeColor="text1"/>
          <w:sz w:val="20"/>
          <w:szCs w:val="20"/>
        </w:rPr>
        <w:t>Title</w:t>
      </w:r>
    </w:p>
    <w:p w14:paraId="16CD2BF9" w14:textId="57D4013A" w:rsidR="00667794" w:rsidRPr="00B47268" w:rsidRDefault="00403C56">
      <w:pPr>
        <w:spacing w:line="240" w:lineRule="exact"/>
        <w:rPr>
          <w:color w:val="000000" w:themeColor="text1"/>
          <w:sz w:val="20"/>
          <w:szCs w:val="20"/>
        </w:rPr>
      </w:pPr>
      <w:r w:rsidRPr="00B47268">
        <w:rPr>
          <w:rFonts w:hint="eastAsia"/>
          <w:color w:val="000000" w:themeColor="text1"/>
          <w:sz w:val="20"/>
          <w:szCs w:val="20"/>
        </w:rPr>
        <w:t xml:space="preserve">  </w:t>
      </w:r>
      <w:r w:rsidR="00667794" w:rsidRPr="00B47268">
        <w:rPr>
          <w:rFonts w:hint="eastAsia"/>
          <w:color w:val="000000" w:themeColor="text1"/>
          <w:sz w:val="20"/>
          <w:szCs w:val="20"/>
        </w:rPr>
        <w:t>The title should be centered, and in Times 14-point, boldface type</w:t>
      </w:r>
      <w:r w:rsidR="00D878A5" w:rsidRPr="00B47268">
        <w:rPr>
          <w:color w:val="000000" w:themeColor="text1"/>
          <w:sz w:val="20"/>
          <w:szCs w:val="20"/>
        </w:rPr>
        <w:t xml:space="preserve">, </w:t>
      </w:r>
      <w:r w:rsidR="00BA3FFB" w:rsidRPr="00B47268">
        <w:rPr>
          <w:color w:val="000000" w:themeColor="text1"/>
          <w:sz w:val="20"/>
          <w:szCs w:val="20"/>
        </w:rPr>
        <w:t xml:space="preserve">all </w:t>
      </w:r>
      <w:r w:rsidR="00D878A5" w:rsidRPr="00B47268">
        <w:rPr>
          <w:color w:val="000000" w:themeColor="text1"/>
          <w:sz w:val="20"/>
          <w:szCs w:val="20"/>
        </w:rPr>
        <w:t>cap</w:t>
      </w:r>
      <w:r w:rsidR="00BA3FFB" w:rsidRPr="00B47268">
        <w:rPr>
          <w:color w:val="000000" w:themeColor="text1"/>
          <w:sz w:val="20"/>
          <w:szCs w:val="20"/>
        </w:rPr>
        <w:t>ital letters</w:t>
      </w:r>
      <w:r w:rsidR="00667794" w:rsidRPr="00B47268">
        <w:rPr>
          <w:rFonts w:hint="eastAsia"/>
          <w:color w:val="000000" w:themeColor="text1"/>
          <w:sz w:val="20"/>
          <w:szCs w:val="20"/>
        </w:rPr>
        <w:t xml:space="preserve">. Leave a blank </w:t>
      </w:r>
      <w:r w:rsidR="00DA0670" w:rsidRPr="00B47268">
        <w:rPr>
          <w:rFonts w:hint="eastAsia"/>
          <w:color w:val="000000" w:themeColor="text1"/>
          <w:sz w:val="20"/>
          <w:szCs w:val="20"/>
        </w:rPr>
        <w:t>line after the title.</w:t>
      </w:r>
    </w:p>
    <w:p w14:paraId="581CA029" w14:textId="4D169A6C" w:rsidR="00667794" w:rsidRPr="00B47268" w:rsidRDefault="00FE09DD">
      <w:pPr>
        <w:spacing w:line="240" w:lineRule="exact"/>
        <w:rPr>
          <w:b/>
          <w:color w:val="000000" w:themeColor="text1"/>
          <w:sz w:val="20"/>
          <w:szCs w:val="20"/>
        </w:rPr>
      </w:pPr>
      <w:r w:rsidRPr="00B47268">
        <w:rPr>
          <w:rFonts w:hint="eastAsia"/>
          <w:b/>
          <w:color w:val="000000" w:themeColor="text1"/>
          <w:sz w:val="20"/>
          <w:szCs w:val="20"/>
        </w:rPr>
        <w:t>2</w:t>
      </w:r>
      <w:r w:rsidR="00AD3DB2">
        <w:rPr>
          <w:rFonts w:hint="eastAsia"/>
          <w:b/>
          <w:color w:val="000000" w:themeColor="text1"/>
          <w:sz w:val="20"/>
          <w:szCs w:val="20"/>
        </w:rPr>
        <w:t xml:space="preserve">.2. </w:t>
      </w:r>
      <w:r w:rsidR="005B6075" w:rsidRPr="00B47268">
        <w:rPr>
          <w:rFonts w:hint="eastAsia"/>
          <w:b/>
          <w:color w:val="000000" w:themeColor="text1"/>
          <w:sz w:val="20"/>
          <w:szCs w:val="20"/>
        </w:rPr>
        <w:t>Student number,</w:t>
      </w:r>
      <w:r w:rsidRPr="00B47268">
        <w:rPr>
          <w:rFonts w:hint="eastAsia"/>
          <w:b/>
          <w:color w:val="000000" w:themeColor="text1"/>
          <w:sz w:val="20"/>
          <w:szCs w:val="20"/>
        </w:rPr>
        <w:t xml:space="preserve"> name</w:t>
      </w:r>
      <w:r w:rsidR="005B6075" w:rsidRPr="00B47268">
        <w:rPr>
          <w:b/>
          <w:color w:val="000000" w:themeColor="text1"/>
          <w:sz w:val="20"/>
          <w:szCs w:val="20"/>
        </w:rPr>
        <w:t>, and supervisor name</w:t>
      </w:r>
    </w:p>
    <w:p w14:paraId="13E4310C" w14:textId="714584F2" w:rsidR="007D1B1B" w:rsidRPr="00B47268" w:rsidRDefault="00667794">
      <w:pPr>
        <w:spacing w:line="240" w:lineRule="exact"/>
        <w:rPr>
          <w:color w:val="000000" w:themeColor="text1"/>
          <w:sz w:val="20"/>
          <w:szCs w:val="20"/>
        </w:rPr>
      </w:pPr>
      <w:r w:rsidRPr="00B47268">
        <w:rPr>
          <w:rFonts w:hint="eastAsia"/>
          <w:b/>
          <w:color w:val="000000" w:themeColor="text1"/>
          <w:sz w:val="20"/>
          <w:szCs w:val="20"/>
        </w:rPr>
        <w:t xml:space="preserve">  </w:t>
      </w:r>
      <w:r w:rsidR="00FE09DD" w:rsidRPr="00B47268">
        <w:rPr>
          <w:rFonts w:hint="eastAsia"/>
          <w:color w:val="000000" w:themeColor="text1"/>
          <w:sz w:val="20"/>
          <w:szCs w:val="20"/>
        </w:rPr>
        <w:t xml:space="preserve">Student </w:t>
      </w:r>
      <w:r w:rsidR="005B6075" w:rsidRPr="00B47268">
        <w:rPr>
          <w:color w:val="000000" w:themeColor="text1"/>
          <w:sz w:val="20"/>
          <w:szCs w:val="20"/>
        </w:rPr>
        <w:t xml:space="preserve">number, </w:t>
      </w:r>
      <w:r w:rsidR="00FE09DD" w:rsidRPr="00B47268">
        <w:rPr>
          <w:rFonts w:hint="eastAsia"/>
          <w:color w:val="000000" w:themeColor="text1"/>
          <w:sz w:val="20"/>
          <w:szCs w:val="20"/>
        </w:rPr>
        <w:t>name</w:t>
      </w:r>
      <w:r w:rsidR="005B6075" w:rsidRPr="00B47268">
        <w:rPr>
          <w:color w:val="000000" w:themeColor="text1"/>
          <w:sz w:val="20"/>
          <w:szCs w:val="20"/>
        </w:rPr>
        <w:t xml:space="preserve"> and supervisor name</w:t>
      </w:r>
      <w:r w:rsidR="005B6075" w:rsidRPr="00B47268">
        <w:rPr>
          <w:rFonts w:hint="eastAsia"/>
          <w:color w:val="000000" w:themeColor="text1"/>
          <w:sz w:val="20"/>
          <w:szCs w:val="20"/>
        </w:rPr>
        <w:t xml:space="preserve"> should be</w:t>
      </w:r>
      <w:r w:rsidR="00D77ACD" w:rsidRPr="00B47268">
        <w:rPr>
          <w:rFonts w:hint="eastAsia"/>
          <w:color w:val="000000" w:themeColor="text1"/>
          <w:sz w:val="20"/>
          <w:szCs w:val="20"/>
        </w:rPr>
        <w:t xml:space="preserve"> </w:t>
      </w:r>
      <w:r w:rsidR="00D77ACD" w:rsidRPr="00B47268">
        <w:rPr>
          <w:color w:val="000000" w:themeColor="text1"/>
          <w:sz w:val="20"/>
          <w:szCs w:val="20"/>
        </w:rPr>
        <w:t>right-justified</w:t>
      </w:r>
      <w:r w:rsidRPr="00B47268">
        <w:rPr>
          <w:rFonts w:hint="eastAsia"/>
          <w:color w:val="000000" w:themeColor="text1"/>
          <w:sz w:val="20"/>
          <w:szCs w:val="20"/>
        </w:rPr>
        <w:t xml:space="preserve"> in Times 10-point, non-boldface type</w:t>
      </w:r>
      <w:r w:rsidR="00FE09DD" w:rsidRPr="00B47268">
        <w:rPr>
          <w:rFonts w:hint="eastAsia"/>
          <w:color w:val="000000" w:themeColor="text1"/>
          <w:sz w:val="20"/>
          <w:szCs w:val="20"/>
        </w:rPr>
        <w:t xml:space="preserve">. </w:t>
      </w:r>
      <w:r w:rsidRPr="00B47268">
        <w:rPr>
          <w:rFonts w:hint="eastAsia"/>
          <w:color w:val="000000" w:themeColor="text1"/>
          <w:sz w:val="20"/>
          <w:szCs w:val="20"/>
        </w:rPr>
        <w:t xml:space="preserve">Leave </w:t>
      </w:r>
      <w:r w:rsidRPr="00B47268">
        <w:rPr>
          <w:color w:val="000000" w:themeColor="text1"/>
          <w:sz w:val="20"/>
          <w:szCs w:val="20"/>
        </w:rPr>
        <w:t>two</w:t>
      </w:r>
      <w:r w:rsidR="00FE09DD" w:rsidRPr="00B47268">
        <w:rPr>
          <w:rFonts w:hint="eastAsia"/>
          <w:color w:val="000000" w:themeColor="text1"/>
          <w:sz w:val="20"/>
          <w:szCs w:val="20"/>
        </w:rPr>
        <w:t xml:space="preserve"> blank lines after the </w:t>
      </w:r>
      <w:r w:rsidR="00D77ACD" w:rsidRPr="00B47268">
        <w:rPr>
          <w:color w:val="000000" w:themeColor="text1"/>
          <w:sz w:val="20"/>
          <w:szCs w:val="20"/>
        </w:rPr>
        <w:t xml:space="preserve">supervisor </w:t>
      </w:r>
      <w:r w:rsidR="00FE09DD" w:rsidRPr="00B47268">
        <w:rPr>
          <w:rFonts w:hint="eastAsia"/>
          <w:color w:val="000000" w:themeColor="text1"/>
          <w:sz w:val="20"/>
          <w:szCs w:val="20"/>
        </w:rPr>
        <w:t>name.</w:t>
      </w:r>
    </w:p>
    <w:p w14:paraId="232A89F9" w14:textId="77777777" w:rsidR="00667794" w:rsidRPr="00B47268" w:rsidRDefault="00667794">
      <w:pPr>
        <w:spacing w:line="240" w:lineRule="exact"/>
        <w:rPr>
          <w:b/>
          <w:color w:val="000000" w:themeColor="text1"/>
          <w:sz w:val="20"/>
          <w:szCs w:val="20"/>
        </w:rPr>
      </w:pPr>
    </w:p>
    <w:p w14:paraId="28714FC9" w14:textId="0CBF18A4" w:rsidR="00667794" w:rsidRPr="00B47268" w:rsidRDefault="00200C78" w:rsidP="00200C78">
      <w:pPr>
        <w:spacing w:line="240" w:lineRule="exact"/>
        <w:rPr>
          <w:b/>
          <w:color w:val="000000" w:themeColor="text1"/>
          <w:sz w:val="20"/>
          <w:szCs w:val="20"/>
        </w:rPr>
      </w:pPr>
      <w:r w:rsidRPr="00B47268">
        <w:rPr>
          <w:rFonts w:hint="eastAsia"/>
          <w:b/>
          <w:color w:val="000000" w:themeColor="text1"/>
          <w:sz w:val="20"/>
          <w:szCs w:val="20"/>
        </w:rPr>
        <w:t>3</w:t>
      </w:r>
      <w:r w:rsidR="00745056" w:rsidRPr="00B47268">
        <w:rPr>
          <w:rFonts w:hint="eastAsia"/>
          <w:b/>
          <w:color w:val="000000" w:themeColor="text1"/>
          <w:sz w:val="20"/>
          <w:szCs w:val="20"/>
        </w:rPr>
        <w:t xml:space="preserve">. </w:t>
      </w:r>
      <w:r w:rsidR="00667794" w:rsidRPr="00B47268">
        <w:rPr>
          <w:rFonts w:hint="eastAsia"/>
          <w:b/>
          <w:color w:val="000000" w:themeColor="text1"/>
          <w:sz w:val="20"/>
          <w:szCs w:val="20"/>
        </w:rPr>
        <w:t>Main Text</w:t>
      </w:r>
    </w:p>
    <w:p w14:paraId="1E0E8DE4" w14:textId="2A145D02" w:rsidR="00667794" w:rsidRPr="00B47268" w:rsidRDefault="00200C78">
      <w:pPr>
        <w:spacing w:line="240" w:lineRule="exact"/>
        <w:rPr>
          <w:color w:val="000000" w:themeColor="text1"/>
          <w:sz w:val="20"/>
          <w:szCs w:val="20"/>
        </w:rPr>
      </w:pPr>
      <w:r w:rsidRPr="00B47268">
        <w:rPr>
          <w:rFonts w:hint="eastAsia"/>
          <w:color w:val="000000" w:themeColor="text1"/>
          <w:sz w:val="20"/>
          <w:szCs w:val="20"/>
        </w:rPr>
        <w:t xml:space="preserve">  Type your main text in 10</w:t>
      </w:r>
      <w:r w:rsidR="00667794" w:rsidRPr="00B47268">
        <w:rPr>
          <w:rFonts w:hint="eastAsia"/>
          <w:color w:val="000000" w:themeColor="text1"/>
          <w:sz w:val="20"/>
          <w:szCs w:val="20"/>
        </w:rPr>
        <w:t>-point Times, single-spaced. All paragraphs should be ind</w:t>
      </w:r>
      <w:r w:rsidR="00D77ACD" w:rsidRPr="00B47268">
        <w:rPr>
          <w:rFonts w:hint="eastAsia"/>
          <w:color w:val="000000" w:themeColor="text1"/>
          <w:sz w:val="20"/>
          <w:szCs w:val="20"/>
        </w:rPr>
        <w:t>ented 1 letter</w:t>
      </w:r>
      <w:r w:rsidR="00667794" w:rsidRPr="00B47268">
        <w:rPr>
          <w:rFonts w:hint="eastAsia"/>
          <w:color w:val="000000" w:themeColor="text1"/>
          <w:sz w:val="20"/>
          <w:szCs w:val="20"/>
        </w:rPr>
        <w:t>. Be sure your t</w:t>
      </w:r>
      <w:r w:rsidRPr="00B47268">
        <w:rPr>
          <w:rFonts w:hint="eastAsia"/>
          <w:color w:val="000000" w:themeColor="text1"/>
          <w:sz w:val="20"/>
          <w:szCs w:val="20"/>
        </w:rPr>
        <w:t>ext is fully justified.</w:t>
      </w:r>
    </w:p>
    <w:p w14:paraId="089B81A9" w14:textId="7DBA9B34" w:rsidR="00667794" w:rsidRPr="00B47268" w:rsidRDefault="00200C78">
      <w:pPr>
        <w:spacing w:line="240" w:lineRule="exact"/>
        <w:rPr>
          <w:b/>
          <w:color w:val="000000" w:themeColor="text1"/>
          <w:sz w:val="20"/>
          <w:szCs w:val="20"/>
        </w:rPr>
      </w:pPr>
      <w:r w:rsidRPr="00B47268">
        <w:rPr>
          <w:rFonts w:hint="eastAsia"/>
          <w:b/>
          <w:color w:val="000000" w:themeColor="text1"/>
          <w:sz w:val="20"/>
          <w:szCs w:val="20"/>
        </w:rPr>
        <w:t>3.</w:t>
      </w:r>
      <w:r w:rsidRPr="00B47268">
        <w:rPr>
          <w:b/>
          <w:color w:val="000000" w:themeColor="text1"/>
          <w:sz w:val="20"/>
          <w:szCs w:val="20"/>
        </w:rPr>
        <w:t>1</w:t>
      </w:r>
      <w:r w:rsidR="00745056" w:rsidRPr="00B47268">
        <w:rPr>
          <w:rFonts w:hint="eastAsia"/>
          <w:b/>
          <w:color w:val="000000" w:themeColor="text1"/>
          <w:sz w:val="20"/>
          <w:szCs w:val="20"/>
        </w:rPr>
        <w:t xml:space="preserve">. </w:t>
      </w:r>
      <w:r w:rsidR="00667794" w:rsidRPr="00B47268">
        <w:rPr>
          <w:rFonts w:hint="eastAsia"/>
          <w:b/>
          <w:color w:val="000000" w:themeColor="text1"/>
          <w:sz w:val="20"/>
          <w:szCs w:val="20"/>
        </w:rPr>
        <w:t>Major-headings</w:t>
      </w:r>
    </w:p>
    <w:p w14:paraId="6A9F860C" w14:textId="66D97C3E" w:rsidR="00667794" w:rsidRPr="00B47268" w:rsidRDefault="00667794">
      <w:pPr>
        <w:spacing w:line="240" w:lineRule="exact"/>
        <w:rPr>
          <w:color w:val="000000" w:themeColor="text1"/>
          <w:sz w:val="20"/>
          <w:szCs w:val="20"/>
        </w:rPr>
      </w:pPr>
      <w:r w:rsidRPr="00B47268">
        <w:rPr>
          <w:rFonts w:hint="eastAsia"/>
          <w:color w:val="000000" w:themeColor="text1"/>
          <w:sz w:val="20"/>
          <w:szCs w:val="20"/>
        </w:rPr>
        <w:t xml:space="preserve">  For example, </w:t>
      </w:r>
      <w:r w:rsidRPr="00B47268">
        <w:rPr>
          <w:color w:val="000000" w:themeColor="text1"/>
          <w:sz w:val="20"/>
          <w:szCs w:val="20"/>
        </w:rPr>
        <w:t>“</w:t>
      </w:r>
      <w:proofErr w:type="gramStart"/>
      <w:r w:rsidRPr="00B47268">
        <w:rPr>
          <w:rFonts w:hint="eastAsia"/>
          <w:b/>
          <w:color w:val="000000" w:themeColor="text1"/>
          <w:sz w:val="20"/>
          <w:szCs w:val="20"/>
        </w:rPr>
        <w:t>1.</w:t>
      </w:r>
      <w:r w:rsidR="00D77ACD" w:rsidRPr="00B47268">
        <w:rPr>
          <w:rFonts w:hint="eastAsia"/>
          <w:color w:val="000000" w:themeColor="text1"/>
          <w:sz w:val="20"/>
          <w:szCs w:val="20"/>
        </w:rPr>
        <w:t>(</w:t>
      </w:r>
      <w:proofErr w:type="gramEnd"/>
      <w:r w:rsidR="00D77ACD" w:rsidRPr="00B47268">
        <w:rPr>
          <w:color w:val="000000" w:themeColor="text1"/>
          <w:sz w:val="20"/>
          <w:szCs w:val="20"/>
        </w:rPr>
        <w:t>1 letter blank)</w:t>
      </w:r>
      <w:r w:rsidRPr="00B47268">
        <w:rPr>
          <w:rFonts w:hint="eastAsia"/>
          <w:b/>
          <w:color w:val="000000" w:themeColor="text1"/>
          <w:sz w:val="20"/>
          <w:szCs w:val="20"/>
        </w:rPr>
        <w:t>Introduction</w:t>
      </w:r>
      <w:r w:rsidRPr="00B47268">
        <w:rPr>
          <w:color w:val="000000" w:themeColor="text1"/>
          <w:sz w:val="20"/>
          <w:szCs w:val="20"/>
        </w:rPr>
        <w:t>”</w:t>
      </w:r>
      <w:r w:rsidR="00200C78" w:rsidRPr="00B47268">
        <w:rPr>
          <w:rFonts w:hint="eastAsia"/>
          <w:color w:val="000000" w:themeColor="text1"/>
          <w:sz w:val="20"/>
          <w:szCs w:val="20"/>
        </w:rPr>
        <w:t>, should be Times 10</w:t>
      </w:r>
      <w:r w:rsidRPr="00B47268">
        <w:rPr>
          <w:rFonts w:hint="eastAsia"/>
          <w:color w:val="000000" w:themeColor="text1"/>
          <w:sz w:val="20"/>
          <w:szCs w:val="20"/>
        </w:rPr>
        <w:t>-point boldface, with the first letter capitalized, flush left</w:t>
      </w:r>
      <w:r w:rsidR="00D77ACD" w:rsidRPr="00B47268">
        <w:rPr>
          <w:color w:val="000000" w:themeColor="text1"/>
          <w:sz w:val="20"/>
          <w:szCs w:val="20"/>
        </w:rPr>
        <w:t>.</w:t>
      </w:r>
      <w:r w:rsidRPr="00B47268">
        <w:rPr>
          <w:rFonts w:hint="eastAsia"/>
          <w:color w:val="000000" w:themeColor="text1"/>
          <w:sz w:val="20"/>
          <w:szCs w:val="20"/>
        </w:rPr>
        <w:t xml:space="preserve"> Use a period (</w:t>
      </w:r>
      <w:r w:rsidRPr="00B47268">
        <w:rPr>
          <w:color w:val="000000" w:themeColor="text1"/>
          <w:sz w:val="20"/>
          <w:szCs w:val="20"/>
        </w:rPr>
        <w:t>“</w:t>
      </w:r>
      <w:r w:rsidRPr="00B47268">
        <w:rPr>
          <w:rFonts w:hint="eastAsia"/>
          <w:color w:val="000000" w:themeColor="text1"/>
          <w:sz w:val="20"/>
          <w:szCs w:val="20"/>
        </w:rPr>
        <w:t>.</w:t>
      </w:r>
      <w:r w:rsidRPr="00B47268">
        <w:rPr>
          <w:color w:val="000000" w:themeColor="text1"/>
          <w:sz w:val="20"/>
          <w:szCs w:val="20"/>
        </w:rPr>
        <w:t>”</w:t>
      </w:r>
      <w:r w:rsidRPr="00B47268">
        <w:rPr>
          <w:rFonts w:hint="eastAsia"/>
          <w:color w:val="000000" w:themeColor="text1"/>
          <w:sz w:val="20"/>
          <w:szCs w:val="20"/>
        </w:rPr>
        <w:t>) after the heading number, not a colon.</w:t>
      </w:r>
    </w:p>
    <w:p w14:paraId="37BECCBA" w14:textId="5BF51767" w:rsidR="008D6C76" w:rsidRPr="00B47268" w:rsidRDefault="008D6C76" w:rsidP="008D6C76">
      <w:pPr>
        <w:spacing w:line="240" w:lineRule="exact"/>
        <w:rPr>
          <w:b/>
          <w:color w:val="000000" w:themeColor="text1"/>
          <w:sz w:val="20"/>
          <w:szCs w:val="20"/>
        </w:rPr>
      </w:pPr>
      <w:r w:rsidRPr="00B47268">
        <w:rPr>
          <w:rFonts w:hint="eastAsia"/>
          <w:b/>
          <w:color w:val="000000" w:themeColor="text1"/>
          <w:sz w:val="20"/>
          <w:szCs w:val="20"/>
        </w:rPr>
        <w:t>3.2. Sub-headings</w:t>
      </w:r>
    </w:p>
    <w:p w14:paraId="2DC0C9B9" w14:textId="60416283" w:rsidR="008D6C76" w:rsidRPr="00B47268" w:rsidRDefault="008D6C76" w:rsidP="008D6C76">
      <w:pPr>
        <w:spacing w:line="240" w:lineRule="exact"/>
        <w:rPr>
          <w:color w:val="000000" w:themeColor="text1"/>
          <w:sz w:val="20"/>
          <w:szCs w:val="20"/>
        </w:rPr>
      </w:pPr>
      <w:r w:rsidRPr="00B47268">
        <w:rPr>
          <w:rFonts w:hint="eastAsia"/>
          <w:color w:val="000000" w:themeColor="text1"/>
          <w:sz w:val="20"/>
          <w:szCs w:val="20"/>
        </w:rPr>
        <w:t xml:space="preserve">  For example, </w:t>
      </w:r>
      <w:r w:rsidRPr="00B47268">
        <w:rPr>
          <w:color w:val="000000" w:themeColor="text1"/>
          <w:sz w:val="20"/>
          <w:szCs w:val="20"/>
        </w:rPr>
        <w:t>“</w:t>
      </w:r>
      <w:r w:rsidRPr="00B47268">
        <w:rPr>
          <w:rFonts w:hint="eastAsia"/>
          <w:b/>
          <w:color w:val="000000" w:themeColor="text1"/>
          <w:sz w:val="20"/>
          <w:szCs w:val="20"/>
        </w:rPr>
        <w:t>3.</w:t>
      </w:r>
      <w:proofErr w:type="gramStart"/>
      <w:r w:rsidRPr="00B47268">
        <w:rPr>
          <w:rFonts w:hint="eastAsia"/>
          <w:b/>
          <w:color w:val="000000" w:themeColor="text1"/>
          <w:sz w:val="20"/>
          <w:szCs w:val="20"/>
        </w:rPr>
        <w:t>2.</w:t>
      </w:r>
      <w:r w:rsidRPr="00B47268">
        <w:rPr>
          <w:rFonts w:hint="eastAsia"/>
          <w:color w:val="000000" w:themeColor="text1"/>
          <w:sz w:val="20"/>
          <w:szCs w:val="20"/>
        </w:rPr>
        <w:t>(</w:t>
      </w:r>
      <w:proofErr w:type="gramEnd"/>
      <w:r w:rsidRPr="00B47268">
        <w:rPr>
          <w:rFonts w:hint="eastAsia"/>
          <w:color w:val="000000" w:themeColor="text1"/>
          <w:sz w:val="20"/>
          <w:szCs w:val="20"/>
        </w:rPr>
        <w:t>1 letter blank)</w:t>
      </w:r>
      <w:r w:rsidRPr="00B47268">
        <w:rPr>
          <w:rFonts w:hint="eastAsia"/>
          <w:b/>
          <w:color w:val="000000" w:themeColor="text1"/>
          <w:sz w:val="20"/>
          <w:szCs w:val="20"/>
        </w:rPr>
        <w:t xml:space="preserve"> Second-order headings</w:t>
      </w:r>
      <w:r w:rsidRPr="00B47268">
        <w:rPr>
          <w:color w:val="000000" w:themeColor="text1"/>
          <w:sz w:val="20"/>
          <w:szCs w:val="20"/>
        </w:rPr>
        <w:t>”</w:t>
      </w:r>
      <w:r w:rsidRPr="00B47268">
        <w:rPr>
          <w:rFonts w:hint="eastAsia"/>
          <w:color w:val="000000" w:themeColor="text1"/>
          <w:sz w:val="20"/>
          <w:szCs w:val="20"/>
        </w:rPr>
        <w:t>, should be Times 10-point boldface, initially capitalized, flush left.</w:t>
      </w:r>
    </w:p>
    <w:p w14:paraId="56D45FAB" w14:textId="4BDBCB39" w:rsidR="008D6C76" w:rsidRPr="00B47268" w:rsidRDefault="008D6C76" w:rsidP="008D6C76">
      <w:pPr>
        <w:spacing w:line="240" w:lineRule="exact"/>
        <w:rPr>
          <w:b/>
          <w:color w:val="000000" w:themeColor="text1"/>
          <w:sz w:val="20"/>
          <w:szCs w:val="20"/>
        </w:rPr>
      </w:pPr>
      <w:r w:rsidRPr="00B47268">
        <w:rPr>
          <w:rFonts w:hint="eastAsia"/>
          <w:b/>
          <w:color w:val="000000" w:themeColor="text1"/>
          <w:sz w:val="20"/>
          <w:szCs w:val="20"/>
        </w:rPr>
        <w:t>3.3. Figures</w:t>
      </w:r>
    </w:p>
    <w:p w14:paraId="480CD7C3" w14:textId="736D3BCE" w:rsidR="00974B1E" w:rsidRPr="00973980" w:rsidRDefault="008D6C76" w:rsidP="00CD19FA">
      <w:pPr>
        <w:spacing w:line="240" w:lineRule="exact"/>
        <w:rPr>
          <w:color w:val="000000" w:themeColor="text1"/>
          <w:sz w:val="20"/>
          <w:szCs w:val="20"/>
        </w:rPr>
      </w:pPr>
      <w:r w:rsidRPr="00B47268">
        <w:rPr>
          <w:rFonts w:hint="eastAsia"/>
          <w:color w:val="000000" w:themeColor="text1"/>
          <w:sz w:val="20"/>
          <w:szCs w:val="20"/>
        </w:rPr>
        <w:t xml:space="preserve">  Figure captions should be centered. For example: </w:t>
      </w:r>
      <w:r w:rsidRPr="00B47268">
        <w:rPr>
          <w:color w:val="000000" w:themeColor="text1"/>
          <w:sz w:val="20"/>
          <w:szCs w:val="20"/>
        </w:rPr>
        <w:lastRenderedPageBreak/>
        <w:t>“</w:t>
      </w:r>
      <w:proofErr w:type="gramStart"/>
      <w:r w:rsidRPr="00B47268">
        <w:rPr>
          <w:rFonts w:hint="eastAsia"/>
          <w:color w:val="000000" w:themeColor="text1"/>
          <w:sz w:val="20"/>
          <w:szCs w:val="20"/>
        </w:rPr>
        <w:t>Fig.(</w:t>
      </w:r>
      <w:proofErr w:type="gramEnd"/>
      <w:r w:rsidRPr="00B47268">
        <w:rPr>
          <w:rFonts w:hint="eastAsia"/>
          <w:color w:val="000000" w:themeColor="text1"/>
          <w:sz w:val="20"/>
          <w:szCs w:val="20"/>
        </w:rPr>
        <w:t>a blank)1.(a blank</w:t>
      </w:r>
      <w:r w:rsidR="00B47268">
        <w:rPr>
          <w:rFonts w:hint="eastAsia"/>
          <w:color w:val="000000" w:themeColor="text1"/>
          <w:sz w:val="20"/>
          <w:szCs w:val="20"/>
        </w:rPr>
        <w:t>)The logo</w:t>
      </w:r>
      <w:r w:rsidRPr="00B47268">
        <w:rPr>
          <w:rFonts w:hint="eastAsia"/>
          <w:color w:val="000000" w:themeColor="text1"/>
          <w:sz w:val="20"/>
          <w:szCs w:val="20"/>
        </w:rPr>
        <w:t xml:space="preserve"> of GEDESS</w:t>
      </w:r>
      <w:r w:rsidRPr="00B47268">
        <w:rPr>
          <w:color w:val="000000" w:themeColor="text1"/>
          <w:sz w:val="20"/>
          <w:szCs w:val="20"/>
        </w:rPr>
        <w:t>”</w:t>
      </w:r>
      <w:r w:rsidRPr="00B47268">
        <w:rPr>
          <w:rFonts w:hint="eastAsia"/>
          <w:color w:val="000000" w:themeColor="text1"/>
          <w:sz w:val="20"/>
          <w:szCs w:val="20"/>
        </w:rPr>
        <w:t xml:space="preserve">. Capitalize only the first word of each caption. The captions are to be below the </w:t>
      </w:r>
      <w:r w:rsidRPr="00B47268">
        <w:rPr>
          <w:color w:val="000000" w:themeColor="text1"/>
          <w:sz w:val="20"/>
          <w:szCs w:val="20"/>
        </w:rPr>
        <w:t>figures</w:t>
      </w:r>
      <w:r w:rsidRPr="00B47268">
        <w:rPr>
          <w:rFonts w:hint="eastAsia"/>
          <w:color w:val="000000" w:themeColor="text1"/>
          <w:sz w:val="20"/>
          <w:szCs w:val="20"/>
        </w:rPr>
        <w:t>. All figures must be referred to in the text.</w:t>
      </w:r>
    </w:p>
    <w:p w14:paraId="0E6FB590" w14:textId="4E054B64" w:rsidR="008D6C76" w:rsidRPr="00B47268" w:rsidRDefault="008D6C76" w:rsidP="00CD19FA">
      <w:pPr>
        <w:spacing w:line="240" w:lineRule="exact"/>
        <w:rPr>
          <w:b/>
          <w:color w:val="000000" w:themeColor="text1"/>
          <w:sz w:val="20"/>
          <w:szCs w:val="20"/>
        </w:rPr>
      </w:pPr>
    </w:p>
    <w:p w14:paraId="6E951EAA" w14:textId="3C2A0F79" w:rsidR="008D6C76" w:rsidRPr="00B47268" w:rsidRDefault="00B47268" w:rsidP="00CD19FA">
      <w:pPr>
        <w:spacing w:line="240" w:lineRule="exact"/>
        <w:rPr>
          <w:b/>
          <w:color w:val="000000" w:themeColor="text1"/>
          <w:sz w:val="20"/>
          <w:szCs w:val="20"/>
        </w:rPr>
      </w:pPr>
      <w:r w:rsidRPr="00B47268">
        <w:rPr>
          <w:b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D8D73E6" wp14:editId="364B0689">
            <wp:simplePos x="0" y="0"/>
            <wp:positionH relativeFrom="column">
              <wp:posOffset>80438</wp:posOffset>
            </wp:positionH>
            <wp:positionV relativeFrom="paragraph">
              <wp:posOffset>142875</wp:posOffset>
            </wp:positionV>
            <wp:extent cx="2682598" cy="819628"/>
            <wp:effectExtent l="0" t="0" r="1016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3 TTech-GEDES_shortTT-black-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598" cy="819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C6594A" w14:textId="77777777" w:rsidR="008D6C76" w:rsidRPr="00B47268" w:rsidRDefault="008D6C76" w:rsidP="00CD19FA">
      <w:pPr>
        <w:spacing w:line="240" w:lineRule="exact"/>
        <w:rPr>
          <w:b/>
          <w:color w:val="000000" w:themeColor="text1"/>
          <w:sz w:val="20"/>
          <w:szCs w:val="20"/>
        </w:rPr>
      </w:pPr>
    </w:p>
    <w:p w14:paraId="795C5DB2" w14:textId="77777777" w:rsidR="008D6C76" w:rsidRPr="00B47268" w:rsidRDefault="008D6C76" w:rsidP="00CD19FA">
      <w:pPr>
        <w:spacing w:line="240" w:lineRule="exact"/>
        <w:rPr>
          <w:b/>
          <w:color w:val="000000" w:themeColor="text1"/>
          <w:sz w:val="20"/>
          <w:szCs w:val="20"/>
        </w:rPr>
      </w:pPr>
    </w:p>
    <w:p w14:paraId="6783727E" w14:textId="0E17DD95" w:rsidR="008D6C76" w:rsidRPr="00B47268" w:rsidRDefault="008D6C76" w:rsidP="00CD19FA">
      <w:pPr>
        <w:spacing w:line="240" w:lineRule="exact"/>
        <w:rPr>
          <w:b/>
          <w:color w:val="000000" w:themeColor="text1"/>
          <w:sz w:val="20"/>
          <w:szCs w:val="20"/>
        </w:rPr>
      </w:pPr>
    </w:p>
    <w:p w14:paraId="38CC3D4A" w14:textId="093DB50A" w:rsidR="008D6C76" w:rsidRPr="00B47268" w:rsidRDefault="008D6C76" w:rsidP="00CD19FA">
      <w:pPr>
        <w:spacing w:line="240" w:lineRule="exact"/>
        <w:rPr>
          <w:b/>
          <w:color w:val="000000" w:themeColor="text1"/>
          <w:sz w:val="20"/>
          <w:szCs w:val="20"/>
        </w:rPr>
      </w:pPr>
    </w:p>
    <w:p w14:paraId="0E5820D8" w14:textId="3C44AE3D" w:rsidR="008D6C76" w:rsidRPr="00B47268" w:rsidRDefault="008D6C76" w:rsidP="00CD19FA">
      <w:pPr>
        <w:spacing w:line="240" w:lineRule="exact"/>
        <w:rPr>
          <w:b/>
          <w:color w:val="000000" w:themeColor="text1"/>
          <w:sz w:val="20"/>
          <w:szCs w:val="20"/>
        </w:rPr>
      </w:pPr>
    </w:p>
    <w:p w14:paraId="65F0B397" w14:textId="77777777" w:rsidR="008D6C76" w:rsidRPr="00B47268" w:rsidRDefault="008D6C76" w:rsidP="00CD19FA">
      <w:pPr>
        <w:spacing w:line="240" w:lineRule="exact"/>
        <w:rPr>
          <w:b/>
          <w:color w:val="000000" w:themeColor="text1"/>
          <w:sz w:val="20"/>
          <w:szCs w:val="20"/>
        </w:rPr>
      </w:pPr>
    </w:p>
    <w:p w14:paraId="5E269FBD" w14:textId="313E2584" w:rsidR="008D6C76" w:rsidRPr="00B47268" w:rsidRDefault="008D6C76" w:rsidP="008D6C76">
      <w:pPr>
        <w:spacing w:line="240" w:lineRule="exact"/>
        <w:jc w:val="center"/>
        <w:rPr>
          <w:color w:val="000000" w:themeColor="text1"/>
          <w:sz w:val="20"/>
          <w:szCs w:val="20"/>
        </w:rPr>
      </w:pPr>
      <w:r w:rsidRPr="00B47268">
        <w:rPr>
          <w:color w:val="000000" w:themeColor="text1"/>
          <w:sz w:val="20"/>
          <w:szCs w:val="20"/>
        </w:rPr>
        <w:t xml:space="preserve">Fig. 1 The </w:t>
      </w:r>
      <w:r w:rsidR="00B47268">
        <w:rPr>
          <w:color w:val="000000" w:themeColor="text1"/>
          <w:sz w:val="20"/>
          <w:szCs w:val="20"/>
        </w:rPr>
        <w:t>l</w:t>
      </w:r>
      <w:r w:rsidR="00B47268" w:rsidRPr="00B47268">
        <w:rPr>
          <w:color w:val="000000" w:themeColor="text1"/>
          <w:sz w:val="20"/>
          <w:szCs w:val="20"/>
        </w:rPr>
        <w:t>ogo</w:t>
      </w:r>
      <w:r w:rsidRPr="00B47268">
        <w:rPr>
          <w:color w:val="000000" w:themeColor="text1"/>
          <w:sz w:val="20"/>
          <w:szCs w:val="20"/>
        </w:rPr>
        <w:t xml:space="preserve"> of GEDES</w:t>
      </w:r>
    </w:p>
    <w:p w14:paraId="0ACB077B" w14:textId="77777777" w:rsidR="008D6C76" w:rsidRPr="00B47268" w:rsidRDefault="008D6C76" w:rsidP="00CD19FA">
      <w:pPr>
        <w:spacing w:line="240" w:lineRule="exact"/>
        <w:rPr>
          <w:b/>
          <w:color w:val="000000" w:themeColor="text1"/>
          <w:sz w:val="20"/>
          <w:szCs w:val="20"/>
        </w:rPr>
      </w:pPr>
    </w:p>
    <w:p w14:paraId="2E7DD74A" w14:textId="27CAF857" w:rsidR="00CD19FA" w:rsidRPr="00B47268" w:rsidRDefault="00A8162C" w:rsidP="00A275E5">
      <w:pPr>
        <w:spacing w:line="240" w:lineRule="exact"/>
        <w:rPr>
          <w:b/>
          <w:color w:val="000000" w:themeColor="text1"/>
          <w:sz w:val="20"/>
          <w:szCs w:val="20"/>
        </w:rPr>
      </w:pPr>
      <w:r w:rsidRPr="00B47268">
        <w:rPr>
          <w:rFonts w:hint="eastAsia"/>
          <w:b/>
          <w:color w:val="000000" w:themeColor="text1"/>
          <w:sz w:val="20"/>
          <w:szCs w:val="20"/>
        </w:rPr>
        <w:t>4</w:t>
      </w:r>
      <w:r w:rsidR="003923D2">
        <w:rPr>
          <w:rFonts w:hint="eastAsia"/>
          <w:b/>
          <w:color w:val="000000" w:themeColor="text1"/>
          <w:sz w:val="20"/>
          <w:szCs w:val="20"/>
        </w:rPr>
        <w:t>.  R</w:t>
      </w:r>
      <w:r w:rsidR="003923D2">
        <w:rPr>
          <w:b/>
          <w:color w:val="000000" w:themeColor="text1"/>
          <w:sz w:val="20"/>
          <w:szCs w:val="20"/>
        </w:rPr>
        <w:t>eference</w:t>
      </w:r>
      <w:r w:rsidR="00CD19FA" w:rsidRPr="00B47268">
        <w:rPr>
          <w:rFonts w:hint="eastAsia"/>
          <w:b/>
          <w:color w:val="000000" w:themeColor="text1"/>
          <w:sz w:val="20"/>
          <w:szCs w:val="20"/>
        </w:rPr>
        <w:t>s</w:t>
      </w:r>
    </w:p>
    <w:p w14:paraId="4F320A57" w14:textId="2F8F0F17" w:rsidR="00A275E5" w:rsidRPr="00B47268" w:rsidRDefault="00B8241F" w:rsidP="00973980">
      <w:pPr>
        <w:spacing w:line="240" w:lineRule="exac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 xml:space="preserve">  </w:t>
      </w:r>
      <w:r w:rsidR="00A275E5" w:rsidRPr="00B47268">
        <w:rPr>
          <w:rFonts w:hint="eastAsia"/>
          <w:color w:val="000000" w:themeColor="text1"/>
          <w:sz w:val="20"/>
          <w:szCs w:val="20"/>
        </w:rPr>
        <w:t>For references, list and number all</w:t>
      </w:r>
      <w:r w:rsidR="00B47268">
        <w:rPr>
          <w:rFonts w:hint="eastAsia"/>
          <w:color w:val="000000" w:themeColor="text1"/>
          <w:sz w:val="20"/>
          <w:szCs w:val="20"/>
        </w:rPr>
        <w:t xml:space="preserve"> bibliographical references in 10</w:t>
      </w:r>
      <w:r w:rsidR="00A275E5" w:rsidRPr="00B47268">
        <w:rPr>
          <w:rFonts w:hint="eastAsia"/>
          <w:color w:val="000000" w:themeColor="text1"/>
          <w:sz w:val="20"/>
          <w:szCs w:val="20"/>
        </w:rPr>
        <w:t xml:space="preserve">-point Times </w:t>
      </w:r>
      <w:r w:rsidR="00B47268">
        <w:rPr>
          <w:rFonts w:hint="eastAsia"/>
          <w:color w:val="000000" w:themeColor="text1"/>
          <w:sz w:val="20"/>
          <w:szCs w:val="20"/>
        </w:rPr>
        <w:t>at the end of your paper.</w:t>
      </w:r>
      <w:r w:rsidR="00B062A0" w:rsidRPr="00B062A0">
        <w:rPr>
          <w:rFonts w:hint="eastAsia"/>
          <w:color w:val="000000" w:themeColor="text1"/>
          <w:sz w:val="20"/>
          <w:szCs w:val="20"/>
        </w:rPr>
        <w:t xml:space="preserve"> </w:t>
      </w:r>
      <w:r w:rsidR="00B062A0" w:rsidRPr="00B47268">
        <w:rPr>
          <w:rFonts w:hint="eastAsia"/>
          <w:color w:val="000000" w:themeColor="text1"/>
          <w:sz w:val="20"/>
          <w:szCs w:val="20"/>
        </w:rPr>
        <w:t>The sample is shown at the end of this guideline.</w:t>
      </w:r>
      <w:r w:rsidR="00B062A0">
        <w:rPr>
          <w:color w:val="000000" w:themeColor="text1"/>
          <w:sz w:val="20"/>
          <w:szCs w:val="20"/>
        </w:rPr>
        <w:t xml:space="preserve"> </w:t>
      </w:r>
      <w:proofErr w:type="gramStart"/>
      <w:r w:rsidR="00A275E5" w:rsidRPr="00B47268">
        <w:rPr>
          <w:rFonts w:hint="eastAsia"/>
          <w:color w:val="000000" w:themeColor="text1"/>
          <w:sz w:val="20"/>
          <w:szCs w:val="20"/>
        </w:rPr>
        <w:t>When</w:t>
      </w:r>
      <w:proofErr w:type="gramEnd"/>
      <w:r w:rsidR="00A275E5" w:rsidRPr="00B47268">
        <w:rPr>
          <w:rFonts w:hint="eastAsia"/>
          <w:color w:val="000000" w:themeColor="text1"/>
          <w:sz w:val="20"/>
          <w:szCs w:val="20"/>
        </w:rPr>
        <w:t xml:space="preserve"> references </w:t>
      </w:r>
      <w:r w:rsidR="00F13EBF" w:rsidRPr="00B47268">
        <w:rPr>
          <w:rFonts w:hint="eastAsia"/>
          <w:color w:val="000000" w:themeColor="text1"/>
          <w:sz w:val="20"/>
          <w:szCs w:val="20"/>
        </w:rPr>
        <w:t xml:space="preserve">are </w:t>
      </w:r>
      <w:r w:rsidR="00D70907" w:rsidRPr="00B47268">
        <w:rPr>
          <w:rFonts w:hint="eastAsia"/>
          <w:color w:val="000000" w:themeColor="text1"/>
          <w:sz w:val="20"/>
          <w:szCs w:val="20"/>
        </w:rPr>
        <w:t xml:space="preserve">cited </w:t>
      </w:r>
      <w:r w:rsidR="00A275E5" w:rsidRPr="00B47268">
        <w:rPr>
          <w:rFonts w:hint="eastAsia"/>
          <w:color w:val="000000" w:themeColor="text1"/>
          <w:sz w:val="20"/>
          <w:szCs w:val="20"/>
        </w:rPr>
        <w:t>in the text, write the number</w:t>
      </w:r>
      <w:r w:rsidR="00F13EBF" w:rsidRPr="00B47268">
        <w:rPr>
          <w:rFonts w:hint="eastAsia"/>
          <w:color w:val="000000" w:themeColor="text1"/>
          <w:sz w:val="20"/>
          <w:szCs w:val="20"/>
        </w:rPr>
        <w:t>s</w:t>
      </w:r>
      <w:r w:rsidR="00A275E5" w:rsidRPr="00B47268">
        <w:rPr>
          <w:rFonts w:hint="eastAsia"/>
          <w:color w:val="000000" w:themeColor="text1"/>
          <w:sz w:val="20"/>
          <w:szCs w:val="20"/>
        </w:rPr>
        <w:t xml:space="preserve"> referred to as </w:t>
      </w:r>
      <w:r w:rsidR="00B47268">
        <w:rPr>
          <w:rFonts w:hint="eastAsia"/>
          <w:color w:val="000000" w:themeColor="text1"/>
          <w:sz w:val="20"/>
          <w:szCs w:val="20"/>
        </w:rPr>
        <w:t xml:space="preserve">A </w:t>
      </w:r>
      <w:r w:rsidR="00B47268" w:rsidRPr="00B47268">
        <w:rPr>
          <w:rFonts w:hint="eastAsia"/>
          <w:color w:val="000000" w:themeColor="text1"/>
          <w:sz w:val="20"/>
          <w:szCs w:val="20"/>
        </w:rPr>
        <w:t>[1]</w:t>
      </w:r>
      <w:r w:rsidR="00B47268">
        <w:rPr>
          <w:rFonts w:hint="eastAsia"/>
          <w:color w:val="000000" w:themeColor="text1"/>
          <w:sz w:val="20"/>
          <w:szCs w:val="20"/>
        </w:rPr>
        <w:t xml:space="preserve"> and</w:t>
      </w:r>
      <w:r w:rsidR="0094493C" w:rsidRPr="00B47268">
        <w:rPr>
          <w:rFonts w:hint="eastAsia"/>
          <w:color w:val="000000" w:themeColor="text1"/>
          <w:sz w:val="20"/>
          <w:szCs w:val="20"/>
        </w:rPr>
        <w:t xml:space="preserve"> </w:t>
      </w:r>
      <w:r w:rsidR="001E1E2B" w:rsidRPr="00B47268">
        <w:rPr>
          <w:rFonts w:hint="eastAsia"/>
          <w:color w:val="000000" w:themeColor="text1"/>
          <w:sz w:val="20"/>
          <w:szCs w:val="20"/>
        </w:rPr>
        <w:t>B</w:t>
      </w:r>
      <w:r w:rsidR="00B47268">
        <w:rPr>
          <w:color w:val="000000" w:themeColor="text1"/>
          <w:sz w:val="20"/>
          <w:szCs w:val="20"/>
        </w:rPr>
        <w:t xml:space="preserve"> [2,3].</w:t>
      </w:r>
      <w:r w:rsidR="00A275E5" w:rsidRPr="00B47268">
        <w:rPr>
          <w:rFonts w:hint="eastAsia"/>
          <w:color w:val="000000" w:themeColor="text1"/>
          <w:sz w:val="20"/>
          <w:szCs w:val="20"/>
        </w:rPr>
        <w:t xml:space="preserve"> The heading of it is </w:t>
      </w:r>
      <w:r w:rsidR="00A275E5" w:rsidRPr="00B47268">
        <w:rPr>
          <w:color w:val="000000" w:themeColor="text1"/>
          <w:sz w:val="20"/>
          <w:szCs w:val="20"/>
        </w:rPr>
        <w:t>“</w:t>
      </w:r>
      <w:r w:rsidR="00A275E5" w:rsidRPr="00B47268">
        <w:rPr>
          <w:rFonts w:hint="eastAsia"/>
          <w:b/>
          <w:color w:val="000000" w:themeColor="text1"/>
          <w:sz w:val="20"/>
          <w:szCs w:val="20"/>
        </w:rPr>
        <w:t>References</w:t>
      </w:r>
      <w:r w:rsidR="00A275E5" w:rsidRPr="00B47268">
        <w:rPr>
          <w:color w:val="000000" w:themeColor="text1"/>
          <w:sz w:val="20"/>
          <w:szCs w:val="20"/>
        </w:rPr>
        <w:t>”</w:t>
      </w:r>
      <w:r w:rsidR="00B47268">
        <w:rPr>
          <w:rFonts w:hint="eastAsia"/>
          <w:color w:val="000000" w:themeColor="text1"/>
          <w:sz w:val="20"/>
          <w:szCs w:val="20"/>
        </w:rPr>
        <w:t xml:space="preserve"> that is 10-point, bold, </w:t>
      </w:r>
      <w:r w:rsidR="00973980">
        <w:rPr>
          <w:color w:val="000000" w:themeColor="text1"/>
          <w:sz w:val="20"/>
          <w:szCs w:val="20"/>
        </w:rPr>
        <w:t>flush left</w:t>
      </w:r>
      <w:r w:rsidR="00A275E5" w:rsidRPr="00B47268">
        <w:rPr>
          <w:rFonts w:hint="eastAsia"/>
          <w:color w:val="000000" w:themeColor="text1"/>
          <w:sz w:val="20"/>
          <w:szCs w:val="20"/>
        </w:rPr>
        <w:t>.</w:t>
      </w:r>
      <w:r w:rsidR="009708E7" w:rsidRPr="00B47268">
        <w:rPr>
          <w:rFonts w:hint="eastAsia"/>
          <w:color w:val="000000" w:themeColor="text1"/>
          <w:sz w:val="20"/>
          <w:szCs w:val="20"/>
        </w:rPr>
        <w:t xml:space="preserve"> All references must be referred to in the text.</w:t>
      </w:r>
    </w:p>
    <w:p w14:paraId="4DC38392" w14:textId="77777777" w:rsidR="00644249" w:rsidRPr="00B47268" w:rsidRDefault="00644249" w:rsidP="003679BB">
      <w:pPr>
        <w:spacing w:line="240" w:lineRule="exact"/>
        <w:rPr>
          <w:color w:val="000000" w:themeColor="text1"/>
          <w:sz w:val="20"/>
          <w:szCs w:val="20"/>
        </w:rPr>
      </w:pPr>
      <w:bookmarkStart w:id="0" w:name="_GoBack"/>
      <w:bookmarkEnd w:id="0"/>
    </w:p>
    <w:p w14:paraId="3F2C8B71" w14:textId="3DE6DF7B" w:rsidR="003F6679" w:rsidRPr="00B47268" w:rsidRDefault="00A8162C" w:rsidP="00A8162C">
      <w:pPr>
        <w:spacing w:line="240" w:lineRule="exact"/>
        <w:rPr>
          <w:b/>
          <w:color w:val="000000" w:themeColor="text1"/>
          <w:sz w:val="20"/>
          <w:szCs w:val="20"/>
        </w:rPr>
      </w:pPr>
      <w:r w:rsidRPr="00B47268">
        <w:rPr>
          <w:b/>
          <w:color w:val="000000" w:themeColor="text1"/>
          <w:sz w:val="20"/>
          <w:szCs w:val="20"/>
        </w:rPr>
        <w:t>5</w:t>
      </w:r>
      <w:r w:rsidR="003679BB" w:rsidRPr="00B47268">
        <w:rPr>
          <w:b/>
          <w:color w:val="000000" w:themeColor="text1"/>
          <w:sz w:val="20"/>
          <w:szCs w:val="20"/>
        </w:rPr>
        <w:t xml:space="preserve">.  </w:t>
      </w:r>
      <w:r w:rsidR="003679BB" w:rsidRPr="00B47268">
        <w:rPr>
          <w:rFonts w:hint="eastAsia"/>
          <w:b/>
          <w:color w:val="000000" w:themeColor="text1"/>
          <w:sz w:val="20"/>
          <w:szCs w:val="20"/>
        </w:rPr>
        <w:t>PDF file conversion</w:t>
      </w:r>
      <w:r w:rsidR="003679BB" w:rsidRPr="00B47268">
        <w:rPr>
          <w:rFonts w:eastAsia="ＭＳ Ｐゴシック"/>
          <w:color w:val="000000" w:themeColor="text1"/>
          <w:sz w:val="20"/>
          <w:szCs w:val="20"/>
        </w:rPr>
        <w:br/>
        <w:t xml:space="preserve">- Embed all fonts (symbols, space etc.) in the </w:t>
      </w:r>
      <w:r w:rsidR="000668AC" w:rsidRPr="00B47268">
        <w:rPr>
          <w:rFonts w:eastAsia="ＭＳ Ｐゴシック" w:hint="eastAsia"/>
          <w:color w:val="000000" w:themeColor="text1"/>
          <w:sz w:val="20"/>
          <w:szCs w:val="20"/>
        </w:rPr>
        <w:t>PDF</w:t>
      </w:r>
      <w:r w:rsidR="003679BB" w:rsidRPr="00B47268">
        <w:rPr>
          <w:rFonts w:eastAsia="ＭＳ Ｐゴシック"/>
          <w:color w:val="000000" w:themeColor="text1"/>
          <w:sz w:val="20"/>
          <w:szCs w:val="20"/>
        </w:rPr>
        <w:t xml:space="preserve"> file.</w:t>
      </w:r>
      <w:r w:rsidR="003679BB" w:rsidRPr="00B47268">
        <w:rPr>
          <w:rFonts w:eastAsia="ＭＳ Ｐゴシック"/>
          <w:color w:val="000000" w:themeColor="text1"/>
          <w:sz w:val="20"/>
          <w:szCs w:val="20"/>
        </w:rPr>
        <w:br/>
        <w:t>- Do NOT create bookmarks.</w:t>
      </w:r>
      <w:r w:rsidR="003679BB" w:rsidRPr="00B47268">
        <w:rPr>
          <w:rFonts w:eastAsia="ＭＳ Ｐゴシック"/>
          <w:color w:val="000000" w:themeColor="text1"/>
          <w:sz w:val="20"/>
          <w:szCs w:val="20"/>
        </w:rPr>
        <w:br/>
        <w:t>- Do NOT set security.</w:t>
      </w:r>
    </w:p>
    <w:p w14:paraId="20517BB4" w14:textId="77777777" w:rsidR="00DB592B" w:rsidRPr="00B47268" w:rsidRDefault="00DB592B" w:rsidP="00DB592B">
      <w:pPr>
        <w:pStyle w:val="5"/>
        <w:jc w:val="both"/>
        <w:rPr>
          <w:b w:val="0"/>
          <w:bCs w:val="0"/>
          <w:color w:val="000000" w:themeColor="text1"/>
          <w:szCs w:val="20"/>
        </w:rPr>
      </w:pPr>
    </w:p>
    <w:p w14:paraId="17193BA4" w14:textId="2957CC4A" w:rsidR="00AC5D67" w:rsidRPr="00ED54FD" w:rsidRDefault="00667794" w:rsidP="00ED54FD">
      <w:pPr>
        <w:pStyle w:val="5"/>
        <w:jc w:val="both"/>
        <w:rPr>
          <w:color w:val="000000" w:themeColor="text1"/>
          <w:szCs w:val="20"/>
        </w:rPr>
      </w:pPr>
      <w:r w:rsidRPr="00B47268">
        <w:rPr>
          <w:rFonts w:hint="eastAsia"/>
          <w:color w:val="000000" w:themeColor="text1"/>
          <w:szCs w:val="20"/>
        </w:rPr>
        <w:t>References</w:t>
      </w:r>
    </w:p>
    <w:tbl>
      <w:tblPr>
        <w:tblW w:w="497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4542"/>
      </w:tblGrid>
      <w:tr w:rsidR="00B47268" w:rsidRPr="00B47268" w14:paraId="39C30A91" w14:textId="77777777" w:rsidTr="00403C56">
        <w:tc>
          <w:tcPr>
            <w:tcW w:w="435" w:type="dxa"/>
          </w:tcPr>
          <w:p w14:paraId="3E11B2D5" w14:textId="0D716884" w:rsidR="003F6679" w:rsidRPr="009F0B7E" w:rsidRDefault="00403C56" w:rsidP="003A2659">
            <w:pPr>
              <w:spacing w:line="20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9F0B7E">
              <w:rPr>
                <w:color w:val="000000" w:themeColor="text1"/>
                <w:sz w:val="20"/>
                <w:szCs w:val="20"/>
              </w:rPr>
              <w:t>[1]</w:t>
            </w:r>
          </w:p>
        </w:tc>
        <w:tc>
          <w:tcPr>
            <w:tcW w:w="4542" w:type="dxa"/>
          </w:tcPr>
          <w:p w14:paraId="48066E52" w14:textId="7112A8A7" w:rsidR="003F6679" w:rsidRPr="009F0B7E" w:rsidRDefault="009F0B7E" w:rsidP="003F667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F0B7E">
              <w:rPr>
                <w:rFonts w:hint="eastAsia"/>
                <w:color w:val="000000" w:themeColor="text1"/>
                <w:sz w:val="20"/>
                <w:szCs w:val="20"/>
              </w:rPr>
              <w:t>Batchelor</w:t>
            </w:r>
            <w:proofErr w:type="spellEnd"/>
            <w:r w:rsidRPr="009F0B7E">
              <w:rPr>
                <w:rFonts w:hint="eastAsia"/>
                <w:color w:val="000000" w:themeColor="text1"/>
                <w:sz w:val="20"/>
                <w:szCs w:val="20"/>
              </w:rPr>
              <w:t>, G. K.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="003F6679" w:rsidRPr="009F0B7E">
              <w:rPr>
                <w:rFonts w:hint="eastAsia"/>
                <w:color w:val="000000" w:themeColor="text1"/>
                <w:sz w:val="20"/>
                <w:szCs w:val="20"/>
              </w:rPr>
              <w:t xml:space="preserve"> An Introduction to Fluid Dynamics, Cambridge University Press, London, 1967, pp.</w:t>
            </w:r>
            <w:r w:rsidR="007D1B1B" w:rsidRPr="009F0B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="003F6679" w:rsidRPr="009F0B7E">
              <w:rPr>
                <w:rFonts w:hint="eastAsia"/>
                <w:color w:val="000000" w:themeColor="text1"/>
                <w:sz w:val="20"/>
                <w:szCs w:val="20"/>
              </w:rPr>
              <w:t>1-10.</w:t>
            </w:r>
          </w:p>
        </w:tc>
      </w:tr>
      <w:tr w:rsidR="00B47268" w:rsidRPr="00B47268" w14:paraId="77CA8AFC" w14:textId="77777777" w:rsidTr="00403C56">
        <w:tc>
          <w:tcPr>
            <w:tcW w:w="435" w:type="dxa"/>
          </w:tcPr>
          <w:p w14:paraId="0A794129" w14:textId="74B3606E" w:rsidR="003F6679" w:rsidRPr="009F0B7E" w:rsidRDefault="00403C56" w:rsidP="003A2659">
            <w:pPr>
              <w:spacing w:line="20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9F0B7E">
              <w:rPr>
                <w:color w:val="000000" w:themeColor="text1"/>
                <w:sz w:val="20"/>
                <w:szCs w:val="20"/>
              </w:rPr>
              <w:t>[2]</w:t>
            </w:r>
          </w:p>
        </w:tc>
        <w:tc>
          <w:tcPr>
            <w:tcW w:w="4542" w:type="dxa"/>
          </w:tcPr>
          <w:p w14:paraId="68C56542" w14:textId="7A8C3D25" w:rsidR="003F6679" w:rsidRPr="009F0B7E" w:rsidRDefault="00AD5643" w:rsidP="003A2659">
            <w:pPr>
              <w:spacing w:line="200" w:lineRule="exact"/>
              <w:rPr>
                <w:color w:val="000000" w:themeColor="text1"/>
                <w:sz w:val="20"/>
                <w:szCs w:val="20"/>
              </w:rPr>
            </w:pPr>
            <w:r w:rsidRPr="009F0B7E">
              <w:rPr>
                <w:color w:val="000000" w:themeColor="text1"/>
                <w:sz w:val="20"/>
                <w:szCs w:val="20"/>
              </w:rPr>
              <w:t xml:space="preserve">Arakawa, Y., </w:t>
            </w:r>
            <w:proofErr w:type="spellStart"/>
            <w:r w:rsidRPr="009F0B7E">
              <w:rPr>
                <w:color w:val="000000" w:themeColor="text1"/>
                <w:sz w:val="20"/>
                <w:szCs w:val="20"/>
              </w:rPr>
              <w:t>Kuninaka</w:t>
            </w:r>
            <w:proofErr w:type="spellEnd"/>
            <w:r w:rsidRPr="009F0B7E">
              <w:rPr>
                <w:color w:val="000000" w:themeColor="text1"/>
                <w:sz w:val="20"/>
                <w:szCs w:val="20"/>
              </w:rPr>
              <w:t>, H.,</w:t>
            </w:r>
            <w:r w:rsidR="009F0B7E">
              <w:rPr>
                <w:color w:val="000000" w:themeColor="text1"/>
                <w:sz w:val="20"/>
                <w:szCs w:val="20"/>
              </w:rPr>
              <w:t xml:space="preserve"> Nakayama, N. and </w:t>
            </w:r>
            <w:proofErr w:type="spellStart"/>
            <w:r w:rsidR="009F0B7E">
              <w:rPr>
                <w:color w:val="000000" w:themeColor="text1"/>
                <w:sz w:val="20"/>
                <w:szCs w:val="20"/>
              </w:rPr>
              <w:t>Nishiyama</w:t>
            </w:r>
            <w:proofErr w:type="spellEnd"/>
            <w:r w:rsidR="009F0B7E">
              <w:rPr>
                <w:color w:val="000000" w:themeColor="text1"/>
                <w:sz w:val="20"/>
                <w:szCs w:val="20"/>
              </w:rPr>
              <w:t>, K.,</w:t>
            </w:r>
            <w:r w:rsidRPr="009F0B7E">
              <w:rPr>
                <w:color w:val="000000" w:themeColor="text1"/>
                <w:sz w:val="20"/>
                <w:szCs w:val="20"/>
              </w:rPr>
              <w:t xml:space="preserve"> Ion Engines for Powered Flight in Space, Corona Publishing, Tokyo, 2006, pp. 18-20 (in Japanese).</w:t>
            </w:r>
          </w:p>
        </w:tc>
      </w:tr>
      <w:tr w:rsidR="00B47268" w:rsidRPr="00B47268" w14:paraId="4E1339AA" w14:textId="77777777" w:rsidTr="00403C56">
        <w:tc>
          <w:tcPr>
            <w:tcW w:w="435" w:type="dxa"/>
          </w:tcPr>
          <w:p w14:paraId="3042E8F9" w14:textId="2F8E63BD" w:rsidR="003F6679" w:rsidRPr="009F0B7E" w:rsidRDefault="00403C56" w:rsidP="003A2659">
            <w:pPr>
              <w:spacing w:line="20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9F0B7E">
              <w:rPr>
                <w:color w:val="000000" w:themeColor="text1"/>
                <w:sz w:val="20"/>
                <w:szCs w:val="20"/>
              </w:rPr>
              <w:t>[3]</w:t>
            </w:r>
          </w:p>
        </w:tc>
        <w:tc>
          <w:tcPr>
            <w:tcW w:w="4542" w:type="dxa"/>
          </w:tcPr>
          <w:p w14:paraId="11F06304" w14:textId="2844F5DF" w:rsidR="003F6679" w:rsidRPr="009F0B7E" w:rsidRDefault="00AD5643" w:rsidP="009F0B7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F0B7E">
              <w:rPr>
                <w:color w:val="000000" w:themeColor="text1"/>
                <w:sz w:val="20"/>
                <w:szCs w:val="20"/>
              </w:rPr>
              <w:t>Goto</w:t>
            </w:r>
            <w:proofErr w:type="spellEnd"/>
            <w:r w:rsidRPr="009F0B7E">
              <w:rPr>
                <w:color w:val="000000" w:themeColor="text1"/>
                <w:sz w:val="20"/>
                <w:szCs w:val="20"/>
              </w:rPr>
              <w:t>, N.</w:t>
            </w:r>
            <w:r w:rsidR="005C1AD1" w:rsidRPr="009F0B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="009F0B7E">
              <w:rPr>
                <w:color w:val="000000" w:themeColor="text1"/>
                <w:sz w:val="20"/>
                <w:szCs w:val="20"/>
              </w:rPr>
              <w:t xml:space="preserve">and </w:t>
            </w:r>
            <w:proofErr w:type="spellStart"/>
            <w:r w:rsidR="009F0B7E">
              <w:rPr>
                <w:color w:val="000000" w:themeColor="text1"/>
                <w:sz w:val="20"/>
                <w:szCs w:val="20"/>
              </w:rPr>
              <w:t>Kawakita</w:t>
            </w:r>
            <w:proofErr w:type="spellEnd"/>
            <w:r w:rsidR="009F0B7E">
              <w:rPr>
                <w:color w:val="000000" w:themeColor="text1"/>
                <w:sz w:val="20"/>
                <w:szCs w:val="20"/>
              </w:rPr>
              <w:t>, T.,</w:t>
            </w:r>
            <w:r w:rsidRPr="009F0B7E">
              <w:rPr>
                <w:color w:val="000000" w:themeColor="text1"/>
                <w:sz w:val="20"/>
                <w:szCs w:val="20"/>
              </w:rPr>
              <w:t xml:space="preserve"> Bifurcation Analysis for the </w:t>
            </w:r>
            <w:proofErr w:type="spellStart"/>
            <w:r w:rsidRPr="009F0B7E">
              <w:rPr>
                <w:color w:val="000000" w:themeColor="text1"/>
                <w:sz w:val="20"/>
                <w:szCs w:val="20"/>
              </w:rPr>
              <w:t>InertialCoupling</w:t>
            </w:r>
            <w:proofErr w:type="spellEnd"/>
            <w:r w:rsidRPr="009F0B7E">
              <w:rPr>
                <w:color w:val="000000" w:themeColor="text1"/>
                <w:sz w:val="20"/>
                <w:szCs w:val="20"/>
              </w:rPr>
              <w:t xml:space="preserve"> Problem of a Reentry Vehicle, Ad</w:t>
            </w:r>
            <w:r w:rsidR="009F0B7E">
              <w:rPr>
                <w:color w:val="000000" w:themeColor="text1"/>
                <w:sz w:val="20"/>
                <w:szCs w:val="20"/>
              </w:rPr>
              <w:t>vances in Dynamics and Control</w:t>
            </w:r>
            <w:r w:rsidRPr="009F0B7E">
              <w:rPr>
                <w:color w:val="000000" w:themeColor="text1"/>
                <w:sz w:val="20"/>
                <w:szCs w:val="20"/>
              </w:rPr>
              <w:t xml:space="preserve">, </w:t>
            </w:r>
            <w:r w:rsidR="00ED54FD">
              <w:rPr>
                <w:color w:val="000000" w:themeColor="text1"/>
                <w:sz w:val="20"/>
                <w:szCs w:val="20"/>
              </w:rPr>
              <w:t xml:space="preserve">vol.51, no.4, </w:t>
            </w:r>
            <w:r w:rsidRPr="009F0B7E">
              <w:rPr>
                <w:color w:val="000000" w:themeColor="text1"/>
                <w:sz w:val="20"/>
                <w:szCs w:val="20"/>
              </w:rPr>
              <w:t>2004, pp. 45-55.</w:t>
            </w:r>
          </w:p>
        </w:tc>
      </w:tr>
    </w:tbl>
    <w:p w14:paraId="11ED6F03" w14:textId="77777777" w:rsidR="00667794" w:rsidRPr="00B47268" w:rsidRDefault="00667794">
      <w:pPr>
        <w:spacing w:line="260" w:lineRule="exact"/>
        <w:jc w:val="center"/>
        <w:rPr>
          <w:color w:val="000000" w:themeColor="text1"/>
          <w:sz w:val="20"/>
          <w:szCs w:val="20"/>
        </w:rPr>
        <w:sectPr w:rsidR="00667794" w:rsidRPr="00B47268" w:rsidSect="00F94FBE">
          <w:type w:val="continuous"/>
          <w:pgSz w:w="11906" w:h="16838" w:code="9"/>
          <w:pgMar w:top="1418" w:right="1134" w:bottom="1418" w:left="1134" w:header="1021" w:footer="851" w:gutter="0"/>
          <w:cols w:num="2" w:space="420"/>
          <w:docGrid w:type="lines" w:linePitch="255" w:charSpace="2048"/>
        </w:sectPr>
      </w:pPr>
    </w:p>
    <w:p w14:paraId="5CC88D45" w14:textId="77777777" w:rsidR="00667794" w:rsidRPr="00B47268" w:rsidRDefault="00667794">
      <w:pPr>
        <w:spacing w:line="260" w:lineRule="exact"/>
        <w:jc w:val="center"/>
        <w:rPr>
          <w:color w:val="000000" w:themeColor="text1"/>
          <w:sz w:val="20"/>
          <w:szCs w:val="20"/>
        </w:rPr>
      </w:pPr>
    </w:p>
    <w:sectPr w:rsidR="00667794" w:rsidRPr="00B47268" w:rsidSect="00F95E0C">
      <w:type w:val="continuous"/>
      <w:pgSz w:w="11906" w:h="16838" w:code="9"/>
      <w:pgMar w:top="1418" w:right="964" w:bottom="1191" w:left="964" w:header="1021" w:footer="851" w:gutter="0"/>
      <w:cols w:space="720"/>
      <w:titlePg/>
      <w:docGrid w:type="lines" w:linePitch="245" w:charSpace="-5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4D099" w14:textId="77777777" w:rsidR="008B0C14" w:rsidRDefault="008B0C14">
      <w:r>
        <w:separator/>
      </w:r>
    </w:p>
  </w:endnote>
  <w:endnote w:type="continuationSeparator" w:id="0">
    <w:p w14:paraId="20F4AB6D" w14:textId="77777777" w:rsidR="008B0C14" w:rsidRDefault="008B0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58865" w14:textId="77777777" w:rsidR="00C335F4" w:rsidRDefault="00C335F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14:paraId="7B1E7AB5" w14:textId="77777777" w:rsidR="00C335F4" w:rsidRDefault="00C335F4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8E39F" w14:textId="77777777" w:rsidR="00C335F4" w:rsidRDefault="00C335F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00C78">
      <w:rPr>
        <w:rStyle w:val="a8"/>
        <w:noProof/>
      </w:rPr>
      <w:t>2</w:t>
    </w:r>
    <w:r>
      <w:rPr>
        <w:rStyle w:val="a8"/>
      </w:rPr>
      <w:fldChar w:fldCharType="end"/>
    </w:r>
  </w:p>
  <w:p w14:paraId="5B6135FC" w14:textId="77777777" w:rsidR="00C335F4" w:rsidRDefault="00C335F4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58ED5" w14:textId="77777777" w:rsidR="008B0C14" w:rsidRDefault="008B0C14">
      <w:r>
        <w:separator/>
      </w:r>
    </w:p>
  </w:footnote>
  <w:footnote w:type="continuationSeparator" w:id="0">
    <w:p w14:paraId="4DF4E59B" w14:textId="77777777" w:rsidR="008B0C14" w:rsidRDefault="008B0C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CC5A1" w14:textId="77777777" w:rsidR="00C335F4" w:rsidRDefault="00C335F4">
    <w:pPr>
      <w:pStyle w:val="a5"/>
      <w:framePr w:wrap="around" w:vAnchor="text" w:hAnchor="margin" w:xAlign="outside" w:y="1"/>
      <w:rPr>
        <w:rStyle w:val="a8"/>
      </w:rPr>
    </w:pPr>
  </w:p>
  <w:p w14:paraId="7CE67FEF" w14:textId="77777777" w:rsidR="00C335F4" w:rsidRDefault="00C335F4">
    <w:pPr>
      <w:pStyle w:val="a5"/>
      <w:ind w:right="360" w:firstLine="360"/>
      <w:jc w:val="center"/>
    </w:pPr>
    <w:r>
      <w:rPr>
        <w:rFonts w:hint="eastAsia"/>
      </w:rPr>
      <w:t>Trans. JSASS Space Tech. Japan Vol. 1 (2003)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21699" w14:textId="77777777" w:rsidR="00C335F4" w:rsidRDefault="00C335F4">
    <w:pPr>
      <w:pStyle w:val="a5"/>
      <w:framePr w:wrap="around" w:vAnchor="text" w:hAnchor="margin" w:xAlign="outside" w:y="1"/>
      <w:rPr>
        <w:rStyle w:val="a8"/>
      </w:rPr>
    </w:pPr>
  </w:p>
  <w:p w14:paraId="3479B52A" w14:textId="77777777" w:rsidR="00C335F4" w:rsidRDefault="00C335F4" w:rsidP="00667794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41647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FD23E2"/>
    <w:multiLevelType w:val="hybridMultilevel"/>
    <w:tmpl w:val="BE8CAE4E"/>
    <w:lvl w:ilvl="0" w:tplc="7DF2112C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B1AB9E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1D2991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B7C968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9A25C3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262DF5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BDE2C8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0F017C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6506A1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1E52DE0"/>
    <w:multiLevelType w:val="hybridMultilevel"/>
    <w:tmpl w:val="A5425DEA"/>
    <w:lvl w:ilvl="0" w:tplc="AF0E3A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1CEB620">
      <w:numFmt w:val="none"/>
      <w:lvlText w:val=""/>
      <w:lvlJc w:val="left"/>
      <w:pPr>
        <w:tabs>
          <w:tab w:val="num" w:pos="360"/>
        </w:tabs>
      </w:pPr>
    </w:lvl>
    <w:lvl w:ilvl="2" w:tplc="81F07C8E">
      <w:numFmt w:val="none"/>
      <w:lvlText w:val=""/>
      <w:lvlJc w:val="left"/>
      <w:pPr>
        <w:tabs>
          <w:tab w:val="num" w:pos="360"/>
        </w:tabs>
      </w:pPr>
    </w:lvl>
    <w:lvl w:ilvl="3" w:tplc="F766BF6E">
      <w:numFmt w:val="none"/>
      <w:lvlText w:val=""/>
      <w:lvlJc w:val="left"/>
      <w:pPr>
        <w:tabs>
          <w:tab w:val="num" w:pos="360"/>
        </w:tabs>
      </w:pPr>
    </w:lvl>
    <w:lvl w:ilvl="4" w:tplc="687E180C">
      <w:numFmt w:val="none"/>
      <w:lvlText w:val=""/>
      <w:lvlJc w:val="left"/>
      <w:pPr>
        <w:tabs>
          <w:tab w:val="num" w:pos="360"/>
        </w:tabs>
      </w:pPr>
    </w:lvl>
    <w:lvl w:ilvl="5" w:tplc="EFCAB87C">
      <w:numFmt w:val="none"/>
      <w:lvlText w:val=""/>
      <w:lvlJc w:val="left"/>
      <w:pPr>
        <w:tabs>
          <w:tab w:val="num" w:pos="360"/>
        </w:tabs>
      </w:pPr>
    </w:lvl>
    <w:lvl w:ilvl="6" w:tplc="1CB0D15E">
      <w:numFmt w:val="none"/>
      <w:lvlText w:val=""/>
      <w:lvlJc w:val="left"/>
      <w:pPr>
        <w:tabs>
          <w:tab w:val="num" w:pos="360"/>
        </w:tabs>
      </w:pPr>
    </w:lvl>
    <w:lvl w:ilvl="7" w:tplc="A92A2512">
      <w:numFmt w:val="none"/>
      <w:lvlText w:val=""/>
      <w:lvlJc w:val="left"/>
      <w:pPr>
        <w:tabs>
          <w:tab w:val="num" w:pos="360"/>
        </w:tabs>
      </w:pPr>
    </w:lvl>
    <w:lvl w:ilvl="8" w:tplc="854E7FA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6FC6AC6"/>
    <w:multiLevelType w:val="singleLevel"/>
    <w:tmpl w:val="11F6825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4">
    <w:nsid w:val="2023262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>
    <w:nsid w:val="208E0D6F"/>
    <w:multiLevelType w:val="singleLevel"/>
    <w:tmpl w:val="11F6825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6">
    <w:nsid w:val="25C822F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>
    <w:nsid w:val="295673E8"/>
    <w:multiLevelType w:val="hybridMultilevel"/>
    <w:tmpl w:val="C58E68E4"/>
    <w:lvl w:ilvl="0" w:tplc="0728D81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68A30A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02A876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746144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D22B19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71A77C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304F27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7EC8BB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4684C1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F0343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>
    <w:nsid w:val="30BF50BC"/>
    <w:multiLevelType w:val="multilevel"/>
    <w:tmpl w:val="1318D8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10">
    <w:nsid w:val="3C751D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1">
    <w:nsid w:val="43222806"/>
    <w:multiLevelType w:val="hybridMultilevel"/>
    <w:tmpl w:val="528082E0"/>
    <w:lvl w:ilvl="0" w:tplc="BA0C0B66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B32A047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15A166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D3E2D6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F9E306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F30263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E9A533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24694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8EEB4A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9631388"/>
    <w:multiLevelType w:val="hybridMultilevel"/>
    <w:tmpl w:val="74D0E4CE"/>
    <w:lvl w:ilvl="0" w:tplc="5D30863E">
      <w:start w:val="5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B331CA2"/>
    <w:multiLevelType w:val="multilevel"/>
    <w:tmpl w:val="4E8A937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eastAsia"/>
        <w:b/>
      </w:rPr>
    </w:lvl>
    <w:lvl w:ilvl="1">
      <w:start w:val="3"/>
      <w:numFmt w:val="decimal"/>
      <w:lvlText w:val="%1.%2"/>
      <w:lvlJc w:val="left"/>
      <w:pPr>
        <w:tabs>
          <w:tab w:val="num" w:pos="583"/>
        </w:tabs>
        <w:ind w:left="583" w:hanging="405"/>
      </w:pPr>
      <w:rPr>
        <w:rFonts w:hint="eastAsia"/>
        <w:b/>
      </w:rPr>
    </w:lvl>
    <w:lvl w:ilvl="2">
      <w:start w:val="1"/>
      <w:numFmt w:val="decimal"/>
      <w:lvlText w:val="%1.%2.%3"/>
      <w:lvlJc w:val="left"/>
      <w:pPr>
        <w:tabs>
          <w:tab w:val="num" w:pos="1076"/>
        </w:tabs>
        <w:ind w:left="1076" w:hanging="720"/>
      </w:pPr>
      <w:rPr>
        <w:rFonts w:hint="eastAsia"/>
        <w:b/>
      </w:rPr>
    </w:lvl>
    <w:lvl w:ilvl="3">
      <w:start w:val="1"/>
      <w:numFmt w:val="decimal"/>
      <w:lvlText w:val="%1.%2.%3.%4"/>
      <w:lvlJc w:val="left"/>
      <w:pPr>
        <w:tabs>
          <w:tab w:val="num" w:pos="1254"/>
        </w:tabs>
        <w:ind w:left="1254" w:hanging="720"/>
      </w:pPr>
      <w:rPr>
        <w:rFonts w:hint="eastAsia"/>
        <w:b/>
      </w:rPr>
    </w:lvl>
    <w:lvl w:ilvl="4">
      <w:start w:val="1"/>
      <w:numFmt w:val="decimal"/>
      <w:lvlText w:val="%1.%2.%3.%4.%5"/>
      <w:lvlJc w:val="left"/>
      <w:pPr>
        <w:tabs>
          <w:tab w:val="num" w:pos="1432"/>
        </w:tabs>
        <w:ind w:left="1432" w:hanging="720"/>
      </w:pPr>
      <w:rPr>
        <w:rFonts w:hint="eastAsia"/>
        <w:b/>
      </w:rPr>
    </w:lvl>
    <w:lvl w:ilvl="5">
      <w:start w:val="1"/>
      <w:numFmt w:val="decimal"/>
      <w:lvlText w:val="%1.%2.%3.%4.%5.%6"/>
      <w:lvlJc w:val="left"/>
      <w:pPr>
        <w:tabs>
          <w:tab w:val="num" w:pos="1970"/>
        </w:tabs>
        <w:ind w:left="1970" w:hanging="1080"/>
      </w:pPr>
      <w:rPr>
        <w:rFonts w:hint="eastAsia"/>
        <w:b/>
      </w:rPr>
    </w:lvl>
    <w:lvl w:ilvl="6">
      <w:start w:val="1"/>
      <w:numFmt w:val="decimal"/>
      <w:lvlText w:val="%1.%2.%3.%4.%5.%6.%7"/>
      <w:lvlJc w:val="left"/>
      <w:pPr>
        <w:tabs>
          <w:tab w:val="num" w:pos="2148"/>
        </w:tabs>
        <w:ind w:left="2148" w:hanging="1080"/>
      </w:pPr>
      <w:rPr>
        <w:rFonts w:hint="eastAsia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686"/>
        </w:tabs>
        <w:ind w:left="2686" w:hanging="1440"/>
      </w:pPr>
      <w:rPr>
        <w:rFonts w:hint="eastAsia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864"/>
        </w:tabs>
        <w:ind w:left="2864" w:hanging="1440"/>
      </w:pPr>
      <w:rPr>
        <w:rFonts w:hint="eastAsia"/>
        <w:b/>
      </w:rPr>
    </w:lvl>
  </w:abstractNum>
  <w:abstractNum w:abstractNumId="14">
    <w:nsid w:val="4FFF3252"/>
    <w:multiLevelType w:val="hybridMultilevel"/>
    <w:tmpl w:val="E9248882"/>
    <w:lvl w:ilvl="0" w:tplc="83A00DC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E066C2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15AD10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43A0CB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EEEE9A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554563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950670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BE2A51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3A915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5D61DAD"/>
    <w:multiLevelType w:val="hybridMultilevel"/>
    <w:tmpl w:val="9CEEF304"/>
    <w:lvl w:ilvl="0" w:tplc="2B3C0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04CAD3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B72F2A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C46D4E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5F0EDE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B88B16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638EE6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EE8E3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41C213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66D307ED"/>
    <w:multiLevelType w:val="hybridMultilevel"/>
    <w:tmpl w:val="81367F5C"/>
    <w:lvl w:ilvl="0" w:tplc="C95C6352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CBF899B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9286AD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0560F5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106311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4EECFD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49A1D5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2349AD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C64DBD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6A4111E6"/>
    <w:multiLevelType w:val="hybridMultilevel"/>
    <w:tmpl w:val="9B720638"/>
    <w:lvl w:ilvl="0" w:tplc="ECF63502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FB6CE8D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BBC75F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2CCD24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BB09A0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11470C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F18E44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2B6972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58C753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13"/>
  </w:num>
  <w:num w:numId="5">
    <w:abstractNumId w:val="17"/>
  </w:num>
  <w:num w:numId="6">
    <w:abstractNumId w:val="16"/>
  </w:num>
  <w:num w:numId="7">
    <w:abstractNumId w:val="2"/>
  </w:num>
  <w:num w:numId="8">
    <w:abstractNumId w:val="14"/>
  </w:num>
  <w:num w:numId="9">
    <w:abstractNumId w:val="7"/>
  </w:num>
  <w:num w:numId="10">
    <w:abstractNumId w:val="9"/>
  </w:num>
  <w:num w:numId="11">
    <w:abstractNumId w:val="8"/>
  </w:num>
  <w:num w:numId="12">
    <w:abstractNumId w:val="6"/>
  </w:num>
  <w:num w:numId="13">
    <w:abstractNumId w:val="4"/>
  </w:num>
  <w:num w:numId="14">
    <w:abstractNumId w:val="10"/>
  </w:num>
  <w:num w:numId="15">
    <w:abstractNumId w:val="5"/>
  </w:num>
  <w:num w:numId="16">
    <w:abstractNumId w:val="3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1"/>
  <w:drawingGridHorizontalSpacing w:val="90"/>
  <w:drawingGridVerticalSpacing w:val="2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B4"/>
    <w:rsid w:val="00000135"/>
    <w:rsid w:val="00001206"/>
    <w:rsid w:val="00016039"/>
    <w:rsid w:val="00024024"/>
    <w:rsid w:val="00042107"/>
    <w:rsid w:val="000516A9"/>
    <w:rsid w:val="00057595"/>
    <w:rsid w:val="000668AC"/>
    <w:rsid w:val="00066FF7"/>
    <w:rsid w:val="000777E4"/>
    <w:rsid w:val="00077C34"/>
    <w:rsid w:val="00090AE1"/>
    <w:rsid w:val="000962EB"/>
    <w:rsid w:val="000979A2"/>
    <w:rsid w:val="00097B8F"/>
    <w:rsid w:val="000A0CFD"/>
    <w:rsid w:val="000B19F2"/>
    <w:rsid w:val="000C147A"/>
    <w:rsid w:val="000D721F"/>
    <w:rsid w:val="000E057C"/>
    <w:rsid w:val="000F043E"/>
    <w:rsid w:val="000F0605"/>
    <w:rsid w:val="00101B4D"/>
    <w:rsid w:val="00104AB1"/>
    <w:rsid w:val="00124241"/>
    <w:rsid w:val="001270AF"/>
    <w:rsid w:val="00134153"/>
    <w:rsid w:val="00140767"/>
    <w:rsid w:val="0014254A"/>
    <w:rsid w:val="00155FC4"/>
    <w:rsid w:val="00156EAD"/>
    <w:rsid w:val="00165514"/>
    <w:rsid w:val="00184699"/>
    <w:rsid w:val="001B7441"/>
    <w:rsid w:val="001C565D"/>
    <w:rsid w:val="001D70D3"/>
    <w:rsid w:val="001E1E2B"/>
    <w:rsid w:val="00200C78"/>
    <w:rsid w:val="002019F7"/>
    <w:rsid w:val="00201C03"/>
    <w:rsid w:val="002044A5"/>
    <w:rsid w:val="0020533C"/>
    <w:rsid w:val="00212244"/>
    <w:rsid w:val="00223D8C"/>
    <w:rsid w:val="002308A4"/>
    <w:rsid w:val="00232C7B"/>
    <w:rsid w:val="002346AE"/>
    <w:rsid w:val="002408DF"/>
    <w:rsid w:val="00246659"/>
    <w:rsid w:val="00265249"/>
    <w:rsid w:val="00270670"/>
    <w:rsid w:val="00292FD3"/>
    <w:rsid w:val="00296DB8"/>
    <w:rsid w:val="002A5E35"/>
    <w:rsid w:val="002D2510"/>
    <w:rsid w:val="002D46B9"/>
    <w:rsid w:val="002D68DD"/>
    <w:rsid w:val="002E173B"/>
    <w:rsid w:val="002E47CE"/>
    <w:rsid w:val="003028D4"/>
    <w:rsid w:val="00312BDE"/>
    <w:rsid w:val="00316788"/>
    <w:rsid w:val="00326276"/>
    <w:rsid w:val="00332607"/>
    <w:rsid w:val="003341FD"/>
    <w:rsid w:val="00340BB2"/>
    <w:rsid w:val="00354363"/>
    <w:rsid w:val="003679BB"/>
    <w:rsid w:val="0037037D"/>
    <w:rsid w:val="003913C3"/>
    <w:rsid w:val="0039165B"/>
    <w:rsid w:val="003923D2"/>
    <w:rsid w:val="003A2659"/>
    <w:rsid w:val="003A3A62"/>
    <w:rsid w:val="003A4F9D"/>
    <w:rsid w:val="003B3B4F"/>
    <w:rsid w:val="003B56D4"/>
    <w:rsid w:val="003D0F7C"/>
    <w:rsid w:val="003E3D22"/>
    <w:rsid w:val="003E4EC5"/>
    <w:rsid w:val="003E5A1F"/>
    <w:rsid w:val="003F6679"/>
    <w:rsid w:val="00401473"/>
    <w:rsid w:val="004039A1"/>
    <w:rsid w:val="00403C56"/>
    <w:rsid w:val="004074F1"/>
    <w:rsid w:val="0041226D"/>
    <w:rsid w:val="00412D18"/>
    <w:rsid w:val="00413EC6"/>
    <w:rsid w:val="004167A9"/>
    <w:rsid w:val="00425410"/>
    <w:rsid w:val="00437A82"/>
    <w:rsid w:val="00437C3D"/>
    <w:rsid w:val="00445C50"/>
    <w:rsid w:val="004474EC"/>
    <w:rsid w:val="00481575"/>
    <w:rsid w:val="00484C24"/>
    <w:rsid w:val="00491CB6"/>
    <w:rsid w:val="00495123"/>
    <w:rsid w:val="004B7023"/>
    <w:rsid w:val="004C4E1E"/>
    <w:rsid w:val="004D03AE"/>
    <w:rsid w:val="004D2E48"/>
    <w:rsid w:val="004E00C0"/>
    <w:rsid w:val="00501392"/>
    <w:rsid w:val="0050564C"/>
    <w:rsid w:val="00506057"/>
    <w:rsid w:val="005064E2"/>
    <w:rsid w:val="005315AC"/>
    <w:rsid w:val="005404A0"/>
    <w:rsid w:val="00557AB9"/>
    <w:rsid w:val="00561A56"/>
    <w:rsid w:val="00583A7E"/>
    <w:rsid w:val="0058568B"/>
    <w:rsid w:val="00593D3C"/>
    <w:rsid w:val="00596F13"/>
    <w:rsid w:val="005B1C24"/>
    <w:rsid w:val="005B6075"/>
    <w:rsid w:val="005C1AD1"/>
    <w:rsid w:val="005C2468"/>
    <w:rsid w:val="005E3ACC"/>
    <w:rsid w:val="005F26D2"/>
    <w:rsid w:val="00607688"/>
    <w:rsid w:val="0061258E"/>
    <w:rsid w:val="00612CFB"/>
    <w:rsid w:val="006178B6"/>
    <w:rsid w:val="00621CC3"/>
    <w:rsid w:val="00625ACD"/>
    <w:rsid w:val="0062633A"/>
    <w:rsid w:val="00636160"/>
    <w:rsid w:val="00641D58"/>
    <w:rsid w:val="00642B02"/>
    <w:rsid w:val="00643FEB"/>
    <w:rsid w:val="00644249"/>
    <w:rsid w:val="00653D2F"/>
    <w:rsid w:val="00667794"/>
    <w:rsid w:val="006728BE"/>
    <w:rsid w:val="006737F8"/>
    <w:rsid w:val="0068603E"/>
    <w:rsid w:val="006B33D2"/>
    <w:rsid w:val="006B7DA5"/>
    <w:rsid w:val="006E112D"/>
    <w:rsid w:val="006E4D96"/>
    <w:rsid w:val="006E7A7E"/>
    <w:rsid w:val="006F44CC"/>
    <w:rsid w:val="0070262B"/>
    <w:rsid w:val="00703BF1"/>
    <w:rsid w:val="0070567B"/>
    <w:rsid w:val="00706747"/>
    <w:rsid w:val="00716015"/>
    <w:rsid w:val="007266D9"/>
    <w:rsid w:val="00730A91"/>
    <w:rsid w:val="00741258"/>
    <w:rsid w:val="00745056"/>
    <w:rsid w:val="0075078B"/>
    <w:rsid w:val="00756EE0"/>
    <w:rsid w:val="007852E3"/>
    <w:rsid w:val="007879F4"/>
    <w:rsid w:val="00787D1D"/>
    <w:rsid w:val="00794496"/>
    <w:rsid w:val="007A72B1"/>
    <w:rsid w:val="007B0F3A"/>
    <w:rsid w:val="007B3C2C"/>
    <w:rsid w:val="007C6306"/>
    <w:rsid w:val="007D1B1B"/>
    <w:rsid w:val="007D1B3D"/>
    <w:rsid w:val="007D7950"/>
    <w:rsid w:val="007E050B"/>
    <w:rsid w:val="007E3A82"/>
    <w:rsid w:val="007F2A18"/>
    <w:rsid w:val="0081390A"/>
    <w:rsid w:val="00815D85"/>
    <w:rsid w:val="00840EEE"/>
    <w:rsid w:val="00850315"/>
    <w:rsid w:val="008568C3"/>
    <w:rsid w:val="00857218"/>
    <w:rsid w:val="00860235"/>
    <w:rsid w:val="00865382"/>
    <w:rsid w:val="0087042E"/>
    <w:rsid w:val="008725E7"/>
    <w:rsid w:val="008876AF"/>
    <w:rsid w:val="00887CEF"/>
    <w:rsid w:val="008901D9"/>
    <w:rsid w:val="008B0C14"/>
    <w:rsid w:val="008B4C27"/>
    <w:rsid w:val="008C00D0"/>
    <w:rsid w:val="008C082A"/>
    <w:rsid w:val="008D6C76"/>
    <w:rsid w:val="008E191E"/>
    <w:rsid w:val="008E6075"/>
    <w:rsid w:val="008F13B4"/>
    <w:rsid w:val="0090211B"/>
    <w:rsid w:val="00904FD9"/>
    <w:rsid w:val="0090516C"/>
    <w:rsid w:val="00905E8F"/>
    <w:rsid w:val="00906F37"/>
    <w:rsid w:val="0092572C"/>
    <w:rsid w:val="00926997"/>
    <w:rsid w:val="0094493C"/>
    <w:rsid w:val="00950179"/>
    <w:rsid w:val="00965ADC"/>
    <w:rsid w:val="009708E7"/>
    <w:rsid w:val="00973980"/>
    <w:rsid w:val="00974B1E"/>
    <w:rsid w:val="009750FD"/>
    <w:rsid w:val="00992CBE"/>
    <w:rsid w:val="00997E0C"/>
    <w:rsid w:val="009A10EE"/>
    <w:rsid w:val="009A3BB2"/>
    <w:rsid w:val="009D2F91"/>
    <w:rsid w:val="009D5EE3"/>
    <w:rsid w:val="009D788D"/>
    <w:rsid w:val="009D7C56"/>
    <w:rsid w:val="009E2EE7"/>
    <w:rsid w:val="009F0B7E"/>
    <w:rsid w:val="00A04DF1"/>
    <w:rsid w:val="00A055EC"/>
    <w:rsid w:val="00A145BB"/>
    <w:rsid w:val="00A275E5"/>
    <w:rsid w:val="00A31F5C"/>
    <w:rsid w:val="00A360B5"/>
    <w:rsid w:val="00A373BE"/>
    <w:rsid w:val="00A427B4"/>
    <w:rsid w:val="00A457AE"/>
    <w:rsid w:val="00A46DE3"/>
    <w:rsid w:val="00A47B77"/>
    <w:rsid w:val="00A53F4A"/>
    <w:rsid w:val="00A56B72"/>
    <w:rsid w:val="00A63AE6"/>
    <w:rsid w:val="00A80FB8"/>
    <w:rsid w:val="00A8162C"/>
    <w:rsid w:val="00AA4196"/>
    <w:rsid w:val="00AA53F1"/>
    <w:rsid w:val="00AB09EA"/>
    <w:rsid w:val="00AC5D67"/>
    <w:rsid w:val="00AC76B1"/>
    <w:rsid w:val="00AC7D95"/>
    <w:rsid w:val="00AD3DB2"/>
    <w:rsid w:val="00AD5643"/>
    <w:rsid w:val="00AF0F4A"/>
    <w:rsid w:val="00B045B3"/>
    <w:rsid w:val="00B062A0"/>
    <w:rsid w:val="00B066F9"/>
    <w:rsid w:val="00B06D02"/>
    <w:rsid w:val="00B07962"/>
    <w:rsid w:val="00B12186"/>
    <w:rsid w:val="00B15A2B"/>
    <w:rsid w:val="00B1695D"/>
    <w:rsid w:val="00B16FB6"/>
    <w:rsid w:val="00B2045B"/>
    <w:rsid w:val="00B213EB"/>
    <w:rsid w:val="00B240F7"/>
    <w:rsid w:val="00B25BC5"/>
    <w:rsid w:val="00B35CB7"/>
    <w:rsid w:val="00B43EC4"/>
    <w:rsid w:val="00B457E5"/>
    <w:rsid w:val="00B47268"/>
    <w:rsid w:val="00B6748F"/>
    <w:rsid w:val="00B8241F"/>
    <w:rsid w:val="00B93E84"/>
    <w:rsid w:val="00B93E9C"/>
    <w:rsid w:val="00BA085B"/>
    <w:rsid w:val="00BA3FFB"/>
    <w:rsid w:val="00BB1AF6"/>
    <w:rsid w:val="00BC5E3B"/>
    <w:rsid w:val="00BC611B"/>
    <w:rsid w:val="00BE1454"/>
    <w:rsid w:val="00BE1CCE"/>
    <w:rsid w:val="00BE4502"/>
    <w:rsid w:val="00BE75C2"/>
    <w:rsid w:val="00C03417"/>
    <w:rsid w:val="00C03AB8"/>
    <w:rsid w:val="00C1430A"/>
    <w:rsid w:val="00C23712"/>
    <w:rsid w:val="00C3186E"/>
    <w:rsid w:val="00C335F4"/>
    <w:rsid w:val="00C378DA"/>
    <w:rsid w:val="00C40E12"/>
    <w:rsid w:val="00C52CF1"/>
    <w:rsid w:val="00C57A81"/>
    <w:rsid w:val="00C673FA"/>
    <w:rsid w:val="00CB418A"/>
    <w:rsid w:val="00CD19FA"/>
    <w:rsid w:val="00CD1E42"/>
    <w:rsid w:val="00CD60BF"/>
    <w:rsid w:val="00CD642C"/>
    <w:rsid w:val="00CE3042"/>
    <w:rsid w:val="00CE5A30"/>
    <w:rsid w:val="00CE5E68"/>
    <w:rsid w:val="00CF403E"/>
    <w:rsid w:val="00D01B08"/>
    <w:rsid w:val="00D07251"/>
    <w:rsid w:val="00D17C8F"/>
    <w:rsid w:val="00D2085A"/>
    <w:rsid w:val="00D33181"/>
    <w:rsid w:val="00D44AAA"/>
    <w:rsid w:val="00D45FF8"/>
    <w:rsid w:val="00D47D3B"/>
    <w:rsid w:val="00D533E3"/>
    <w:rsid w:val="00D54672"/>
    <w:rsid w:val="00D6734A"/>
    <w:rsid w:val="00D70907"/>
    <w:rsid w:val="00D77ACD"/>
    <w:rsid w:val="00D80BBE"/>
    <w:rsid w:val="00D878A5"/>
    <w:rsid w:val="00DA0670"/>
    <w:rsid w:val="00DA0D76"/>
    <w:rsid w:val="00DA225E"/>
    <w:rsid w:val="00DA2625"/>
    <w:rsid w:val="00DB3188"/>
    <w:rsid w:val="00DB592B"/>
    <w:rsid w:val="00DB6FC9"/>
    <w:rsid w:val="00DC54A3"/>
    <w:rsid w:val="00DD3EBA"/>
    <w:rsid w:val="00DF0A2C"/>
    <w:rsid w:val="00DF2181"/>
    <w:rsid w:val="00DF4450"/>
    <w:rsid w:val="00DF5697"/>
    <w:rsid w:val="00E01DD3"/>
    <w:rsid w:val="00E10240"/>
    <w:rsid w:val="00E30409"/>
    <w:rsid w:val="00E5177E"/>
    <w:rsid w:val="00E725B0"/>
    <w:rsid w:val="00E73DBC"/>
    <w:rsid w:val="00E87515"/>
    <w:rsid w:val="00E96490"/>
    <w:rsid w:val="00EA1D27"/>
    <w:rsid w:val="00EA4E06"/>
    <w:rsid w:val="00ED1D1F"/>
    <w:rsid w:val="00ED5277"/>
    <w:rsid w:val="00ED54FD"/>
    <w:rsid w:val="00EE430B"/>
    <w:rsid w:val="00EE4A74"/>
    <w:rsid w:val="00EF4D22"/>
    <w:rsid w:val="00EF6886"/>
    <w:rsid w:val="00F050EC"/>
    <w:rsid w:val="00F13EBF"/>
    <w:rsid w:val="00F219FA"/>
    <w:rsid w:val="00F32811"/>
    <w:rsid w:val="00F336BE"/>
    <w:rsid w:val="00F36A91"/>
    <w:rsid w:val="00F4020A"/>
    <w:rsid w:val="00F46CE5"/>
    <w:rsid w:val="00F52DBE"/>
    <w:rsid w:val="00F56FD0"/>
    <w:rsid w:val="00F65B99"/>
    <w:rsid w:val="00F72E9A"/>
    <w:rsid w:val="00F73EF1"/>
    <w:rsid w:val="00F742F3"/>
    <w:rsid w:val="00F85137"/>
    <w:rsid w:val="00F9148E"/>
    <w:rsid w:val="00F91558"/>
    <w:rsid w:val="00F92EA5"/>
    <w:rsid w:val="00F94848"/>
    <w:rsid w:val="00F94FBE"/>
    <w:rsid w:val="00F95E0C"/>
    <w:rsid w:val="00F95EB2"/>
    <w:rsid w:val="00F96C93"/>
    <w:rsid w:val="00F97C1F"/>
    <w:rsid w:val="00FA1960"/>
    <w:rsid w:val="00FA64AE"/>
    <w:rsid w:val="00FB488E"/>
    <w:rsid w:val="00FB5BE9"/>
    <w:rsid w:val="00FB68E7"/>
    <w:rsid w:val="00FB6A7D"/>
    <w:rsid w:val="00FC17E7"/>
    <w:rsid w:val="00FC4401"/>
    <w:rsid w:val="00FD3A1E"/>
    <w:rsid w:val="00FE09DD"/>
    <w:rsid w:val="00FF2D73"/>
    <w:rsid w:val="00FF5341"/>
    <w:rsid w:val="00FF5BB8"/>
    <w:rsid w:val="00FF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686A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sz w:val="1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6000"/>
      </w:tabs>
      <w:spacing w:line="360" w:lineRule="exac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6000"/>
      </w:tabs>
      <w:spacing w:line="260" w:lineRule="exact"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pPr>
      <w:keepNext/>
      <w:spacing w:line="260" w:lineRule="exact"/>
      <w:jc w:val="center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120" w:after="240"/>
    </w:pPr>
    <w:rPr>
      <w:b/>
      <w:bCs/>
      <w:sz w:val="20"/>
      <w:szCs w:val="20"/>
    </w:rPr>
  </w:style>
  <w:style w:type="paragraph" w:styleId="a4">
    <w:name w:val="Body Text Indent"/>
    <w:basedOn w:val="a"/>
    <w:pPr>
      <w:ind w:left="315" w:hangingChars="200" w:hanging="315"/>
    </w:pPr>
    <w:rPr>
      <w:sz w:val="16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0">
    <w:name w:val="Body Text Indent 2"/>
    <w:basedOn w:val="a"/>
    <w:pPr>
      <w:spacing w:line="260" w:lineRule="exact"/>
      <w:ind w:firstLineChars="299" w:firstLine="538"/>
    </w:pPr>
  </w:style>
  <w:style w:type="paragraph" w:styleId="30">
    <w:name w:val="Body Text Indent 3"/>
    <w:basedOn w:val="a"/>
    <w:pPr>
      <w:spacing w:line="220" w:lineRule="exact"/>
      <w:ind w:left="270"/>
    </w:pPr>
  </w:style>
  <w:style w:type="paragraph" w:styleId="a7">
    <w:name w:val="Body Text"/>
    <w:basedOn w:val="a"/>
    <w:rPr>
      <w:sz w:val="16"/>
    </w:rPr>
  </w:style>
  <w:style w:type="character" w:styleId="a8">
    <w:name w:val="page number"/>
    <w:basedOn w:val="a0"/>
  </w:style>
  <w:style w:type="paragraph" w:styleId="a9">
    <w:name w:val="Balloon Text"/>
    <w:basedOn w:val="a"/>
    <w:link w:val="aa"/>
    <w:uiPriority w:val="99"/>
    <w:semiHidden/>
    <w:unhideWhenUsed/>
    <w:rsid w:val="008E191E"/>
    <w:rPr>
      <w:rFonts w:ascii="Arial" w:eastAsia="ＭＳ ゴシック" w:hAnsi="Arial"/>
      <w:szCs w:val="18"/>
    </w:rPr>
  </w:style>
  <w:style w:type="character" w:customStyle="1" w:styleId="aa">
    <w:name w:val="吹き出し (文字)"/>
    <w:link w:val="a9"/>
    <w:uiPriority w:val="99"/>
    <w:semiHidden/>
    <w:rsid w:val="008E191E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uiPriority w:val="99"/>
    <w:semiHidden/>
    <w:unhideWhenUsed/>
    <w:rsid w:val="00C1430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1430A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C1430A"/>
    <w:rPr>
      <w:rFonts w:ascii="Times New Roman" w:hAnsi="Times New Roman"/>
      <w:sz w:val="18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1430A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C1430A"/>
    <w:rPr>
      <w:rFonts w:ascii="Times New Roman" w:hAnsi="Times New Roman"/>
      <w:b/>
      <w:bCs/>
      <w:sz w:val="18"/>
      <w:szCs w:val="24"/>
    </w:rPr>
  </w:style>
  <w:style w:type="character" w:styleId="af0">
    <w:name w:val="Hyperlink"/>
    <w:uiPriority w:val="99"/>
    <w:unhideWhenUsed/>
    <w:rsid w:val="000979A2"/>
    <w:rPr>
      <w:color w:val="0000FF"/>
      <w:u w:val="single"/>
    </w:rPr>
  </w:style>
  <w:style w:type="paragraph" w:styleId="af1">
    <w:name w:val="Plain Text"/>
    <w:basedOn w:val="a"/>
    <w:link w:val="af2"/>
    <w:uiPriority w:val="99"/>
    <w:unhideWhenUsed/>
    <w:rsid w:val="000979A2"/>
    <w:pPr>
      <w:jc w:val="left"/>
    </w:pPr>
    <w:rPr>
      <w:rFonts w:ascii="ＭＳ ゴシック" w:eastAsia="ＭＳ ゴシック" w:hAnsi="Courier New"/>
      <w:kern w:val="2"/>
      <w:sz w:val="20"/>
      <w:szCs w:val="21"/>
    </w:rPr>
  </w:style>
  <w:style w:type="character" w:customStyle="1" w:styleId="af2">
    <w:name w:val="書式なし (文字)"/>
    <w:link w:val="af1"/>
    <w:uiPriority w:val="99"/>
    <w:rsid w:val="000979A2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&#28165;&#27700;\&#12487;&#12473;&#12463;&#12488;&#12483;&#12503;\ISTSPaper3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Settings\清水\デスクトップ\ISTSPaper3.dot</Template>
  <TotalTime>133</TotalTime>
  <Pages>1</Pages>
  <Words>394</Words>
  <Characters>2247</Characters>
  <Application>Microsoft Macintosh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Sample of Paper for 30th ISTS &amp; 6th NAST</vt:lpstr>
    </vt:vector>
  </TitlesOfParts>
  <Company>Hewlett-Packard Company</Company>
  <LinksUpToDate>false</LinksUpToDate>
  <CharactersWithSpaces>2636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of Paper for 30th ISTS &amp; 6th NAST</dc:title>
  <dc:creator>ISTS Secretary</dc:creator>
  <dc:description>Jan.19th, 2015</dc:description>
  <cp:lastModifiedBy>Microsoft Office ユーザー</cp:lastModifiedBy>
  <cp:revision>11</cp:revision>
  <cp:lastPrinted>2015-01-14T08:48:00Z</cp:lastPrinted>
  <dcterms:created xsi:type="dcterms:W3CDTF">2017-11-24T04:44:00Z</dcterms:created>
  <dcterms:modified xsi:type="dcterms:W3CDTF">2017-11-29T02:33:00Z</dcterms:modified>
</cp:coreProperties>
</file>